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11D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77CCD28"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09D76621"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A08272D" w14:textId="77777777" w:rsidTr="008D7DA3">
        <w:tc>
          <w:tcPr>
            <w:tcW w:w="2982" w:type="dxa"/>
          </w:tcPr>
          <w:p w14:paraId="2775B75D" w14:textId="0F657215"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BB4510">
              <w:rPr>
                <w:rFonts w:asciiTheme="minorHAnsi" w:hAnsiTheme="minorHAnsi"/>
                <w:sz w:val="22"/>
                <w:szCs w:val="22"/>
              </w:rPr>
              <w:t>E475</w:t>
            </w:r>
          </w:p>
        </w:tc>
      </w:tr>
    </w:tbl>
    <w:p w14:paraId="55D3D29F" w14:textId="77777777" w:rsidR="00BB5A4A" w:rsidRPr="008D7DA3" w:rsidRDefault="00BB5A4A" w:rsidP="008D7DA3">
      <w:pPr>
        <w:pStyle w:val="NoSpacing"/>
        <w:ind w:left="-284"/>
        <w:rPr>
          <w:rFonts w:asciiTheme="minorHAnsi" w:hAnsiTheme="minorHAnsi" w:cs="Calibri"/>
          <w:bCs/>
          <w:sz w:val="12"/>
          <w:szCs w:val="12"/>
        </w:rPr>
      </w:pPr>
    </w:p>
    <w:p w14:paraId="3A43FF78"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6C282693"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DAC7309"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3BC6154F"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392C46E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72A8BF2B"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4EBAB7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0051871"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B5CCFD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129E1717"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5E898B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73833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2227E8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1BEDE10"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E878E4E"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016B0581"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3FC4A059"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259C822"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195F87C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00E9543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1250C5E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E24C363"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75483BDD" w14:textId="77777777" w:rsidR="008D7DA3" w:rsidRDefault="008D7DA3" w:rsidP="008D7DA3">
            <w:pPr>
              <w:spacing w:after="0"/>
              <w:jc w:val="left"/>
              <w:rPr>
                <w:rFonts w:asciiTheme="minorHAnsi" w:hAnsiTheme="minorHAnsi" w:cs="Calibri"/>
                <w:b/>
                <w:bCs/>
                <w:color w:val="000000"/>
                <w:sz w:val="22"/>
                <w:szCs w:val="22"/>
                <w:lang w:eastAsia="en-GB"/>
              </w:rPr>
            </w:pPr>
          </w:p>
          <w:p w14:paraId="6F2D7CB3"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3F15E320"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45B72575"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1162926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368643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56D85A4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50B612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609A0FF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4E18201"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D974AF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0022CB0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1D2BBD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1C7CA563"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5780160"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A4565A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2359E3A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A7E6C2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6F081E1C"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E0EC99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7D9744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3C4D93D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72C873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524C8EC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EBB1738"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858FA3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8836DE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51B84F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7BC7E57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F64AB13"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A76851B"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1FDD1468"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37C7D02E"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403FB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3A25F94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78A3E9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5D90047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90737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4F7312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9E892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DD96E5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796ACD0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47918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01A7C78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65CC9C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9010B8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0823A49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A6D86E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36DC8E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61131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0B54DA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66FE2C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D5B6BE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747F3C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A391F2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D25E0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0115E622"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02A5A4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3D62AE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49E020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6C4A2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2166464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BA24EB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CB3465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DCC0AB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CC05D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4AC3354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DDFCBE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D9DE7A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1F55E1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7C3F8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1427074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84EAB6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3D13216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EE9945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D273A8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FCF9E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380CCB5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DE2BFE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4361C5E"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41ED35CF"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383827D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AEB17A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57F6D21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2E651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8DF43C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5BE3A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D5D81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6743CAF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ECF5E9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646DC64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59DEA7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A38C23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6E80E98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28B45E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4052D0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826FF35"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3637DD06"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3E30BDE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B1947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3D6232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90E462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43A5797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F2D9AF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EF1A57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4766F8E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46711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1108F1B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950464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39F23B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7B29F47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394D3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4F8B2D2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5E058D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7A4D7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9DCDAF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8C8D3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1B548E3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FC2B88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ABD759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315600B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B676AC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5977B0B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804A70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2D729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06923ED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38156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3EA211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1E7CE3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587B2EB"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4C3BF22D"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64DFF783"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7F275871"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2378F0E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1BF4999"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27777C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56052E6"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2C6881B"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2AEC6134"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5B58E1EC" w14:textId="77777777" w:rsidR="00BB5A4A" w:rsidRDefault="00BB5A4A" w:rsidP="00D128EE">
            <w:pPr>
              <w:spacing w:after="0"/>
              <w:jc w:val="left"/>
              <w:rPr>
                <w:rFonts w:asciiTheme="minorHAnsi" w:hAnsiTheme="minorHAnsi" w:cs="Calibri"/>
                <w:b/>
                <w:bCs/>
                <w:color w:val="000000"/>
                <w:sz w:val="22"/>
                <w:szCs w:val="22"/>
                <w:lang w:eastAsia="en-GB"/>
              </w:rPr>
            </w:pPr>
          </w:p>
          <w:p w14:paraId="7BE0068E"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5C685E09"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4959CAE0"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14C8DC0E"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8AEAF0B" w14:textId="77777777" w:rsidR="00986E31" w:rsidRPr="008D7DA3" w:rsidRDefault="00986E31" w:rsidP="00BB5A4A">
      <w:pPr>
        <w:pStyle w:val="NoSpacing"/>
        <w:ind w:left="720"/>
        <w:rPr>
          <w:rFonts w:asciiTheme="minorHAnsi" w:hAnsiTheme="minorHAnsi" w:cs="Calibri"/>
          <w:sz w:val="22"/>
          <w:szCs w:val="22"/>
          <w:lang w:val="en" w:eastAsia="en-GB"/>
        </w:rPr>
      </w:pPr>
    </w:p>
    <w:p w14:paraId="607E2E68"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63C73DE5" w14:textId="77777777" w:rsidR="00BB5A4A" w:rsidRPr="008D7DA3" w:rsidRDefault="00BB5A4A" w:rsidP="00BB5A4A">
      <w:pPr>
        <w:pStyle w:val="NoSpacing"/>
        <w:rPr>
          <w:rFonts w:asciiTheme="minorHAnsi" w:hAnsiTheme="minorHAnsi" w:cs="Calibri"/>
          <w:sz w:val="22"/>
          <w:szCs w:val="22"/>
        </w:rPr>
      </w:pPr>
    </w:p>
    <w:p w14:paraId="6D9E6C88"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71B67E49" w14:textId="77777777" w:rsidR="00986E31" w:rsidRPr="008D7DA3" w:rsidRDefault="00986E31" w:rsidP="00BB5A4A">
      <w:pPr>
        <w:pStyle w:val="NoSpacing"/>
        <w:rPr>
          <w:rFonts w:asciiTheme="minorHAnsi" w:hAnsiTheme="minorHAnsi" w:cs="Calibri"/>
          <w:bCs/>
          <w:sz w:val="22"/>
          <w:szCs w:val="22"/>
        </w:rPr>
      </w:pPr>
    </w:p>
    <w:p w14:paraId="0117B17B"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05007203" w14:textId="77777777" w:rsidR="00986E31" w:rsidRPr="008D7DA3" w:rsidRDefault="00986E31" w:rsidP="00BB5A4A">
      <w:pPr>
        <w:pStyle w:val="NoSpacing"/>
        <w:rPr>
          <w:rFonts w:asciiTheme="minorHAnsi" w:hAnsiTheme="minorHAnsi" w:cs="Calibri"/>
          <w:bCs/>
          <w:sz w:val="22"/>
          <w:szCs w:val="22"/>
        </w:rPr>
      </w:pPr>
    </w:p>
    <w:p w14:paraId="7D2284A6"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3047DC69"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4FDF655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840639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693AA57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09EBF81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C98727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F6C850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138BED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8FE9274"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9453D24"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0474F1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AB2FED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FE7B993" w14:textId="77777777" w:rsidR="004879FE" w:rsidRPr="008D7DA3" w:rsidRDefault="00564618">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A323" w14:textId="77777777" w:rsidR="00BB4510" w:rsidRDefault="00BB4510" w:rsidP="00986E31">
      <w:pPr>
        <w:spacing w:after="0"/>
      </w:pPr>
      <w:r>
        <w:separator/>
      </w:r>
    </w:p>
  </w:endnote>
  <w:endnote w:type="continuationSeparator" w:id="0">
    <w:p w14:paraId="63D7390F" w14:textId="77777777" w:rsidR="00BB4510" w:rsidRDefault="00BB4510"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0EFC3B1"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09330145"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1040"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2813" w14:textId="77777777" w:rsidR="00BB4510" w:rsidRDefault="00BB4510" w:rsidP="00986E31">
      <w:pPr>
        <w:spacing w:after="0"/>
      </w:pPr>
      <w:r>
        <w:separator/>
      </w:r>
    </w:p>
  </w:footnote>
  <w:footnote w:type="continuationSeparator" w:id="0">
    <w:p w14:paraId="10493B89" w14:textId="77777777" w:rsidR="00BB4510" w:rsidRDefault="00BB4510"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10"/>
    <w:rsid w:val="00113ACB"/>
    <w:rsid w:val="004A0D04"/>
    <w:rsid w:val="00564618"/>
    <w:rsid w:val="00807E12"/>
    <w:rsid w:val="008D7DA3"/>
    <w:rsid w:val="00986E31"/>
    <w:rsid w:val="009E5267"/>
    <w:rsid w:val="00BB4510"/>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7BDAE"/>
  <w15:docId w15:val="{02B2325C-AE53-494A-B766-111C4CCC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2023-04-21T08:13:00Z</cp:lastPrinted>
  <dcterms:created xsi:type="dcterms:W3CDTF">2023-04-21T08:12:00Z</dcterms:created>
  <dcterms:modified xsi:type="dcterms:W3CDTF">2023-04-21T08:13:00Z</dcterms:modified>
</cp:coreProperties>
</file>