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4B4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BCCF7F1"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0150D802"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3C96F660" w14:textId="77777777" w:rsidTr="008D7DA3">
        <w:tc>
          <w:tcPr>
            <w:tcW w:w="2982" w:type="dxa"/>
          </w:tcPr>
          <w:p w14:paraId="157B7728" w14:textId="487610FF"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717B88">
              <w:rPr>
                <w:rFonts w:asciiTheme="minorHAnsi" w:hAnsiTheme="minorHAnsi"/>
                <w:sz w:val="22"/>
                <w:szCs w:val="22"/>
              </w:rPr>
              <w:t>E474</w:t>
            </w:r>
          </w:p>
        </w:tc>
      </w:tr>
    </w:tbl>
    <w:p w14:paraId="067692BD" w14:textId="77777777" w:rsidR="00BB5A4A" w:rsidRPr="008D7DA3" w:rsidRDefault="00BB5A4A" w:rsidP="008D7DA3">
      <w:pPr>
        <w:pStyle w:val="NoSpacing"/>
        <w:ind w:left="-284"/>
        <w:rPr>
          <w:rFonts w:asciiTheme="minorHAnsi" w:hAnsiTheme="minorHAnsi" w:cs="Calibri"/>
          <w:bCs/>
          <w:sz w:val="12"/>
          <w:szCs w:val="12"/>
        </w:rPr>
      </w:pPr>
    </w:p>
    <w:p w14:paraId="0DE80DF7"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69740700"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A6C842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0161086"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7984CE6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76EF2A91"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5041054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8BEC26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233D6A29"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061E7499"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96BD2E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18876A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1E01DE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E3F5349"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934DC35"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5BF0C195"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9E97F3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E6AEF6A"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76F6B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87A38F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63E7AD2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3460A3D"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DC22B9D" w14:textId="77777777" w:rsidR="008D7DA3" w:rsidRDefault="008D7DA3" w:rsidP="008D7DA3">
            <w:pPr>
              <w:spacing w:after="0"/>
              <w:jc w:val="left"/>
              <w:rPr>
                <w:rFonts w:asciiTheme="minorHAnsi" w:hAnsiTheme="minorHAnsi" w:cs="Calibri"/>
                <w:b/>
                <w:bCs/>
                <w:color w:val="000000"/>
                <w:sz w:val="22"/>
                <w:szCs w:val="22"/>
                <w:lang w:eastAsia="en-GB"/>
              </w:rPr>
            </w:pPr>
          </w:p>
          <w:p w14:paraId="3D0FD637"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2399CDF4"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E7ED88A"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5CA96C7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103936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13B076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097AF6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1630794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1C49EA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AB3CD2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0ED13D0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C1F582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298516B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902A2B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F074D6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76312F1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7E7D0C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734068D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06482B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5296A0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60D63C3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5D07BA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7A2534B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1B402E5"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2AF844E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1179481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4D046B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7536C86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77C1049"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1DFEA6E"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06312C45"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2F33120"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D899A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38E8539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6B039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71A9D28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AFF12D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6835F3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3EF56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DA96F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33DDC7B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E4460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0045223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32CAE8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558F3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0905B2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D058FE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196F701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FB2CA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30280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067CEDE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1BFDB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384793B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02F23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AEBCFB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38D68C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2F9F3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9F152D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30A02B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E1417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73E7C6E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DC66EE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6099457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B76DD4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2176B0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3771636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3FE3B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B3AD7D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8E777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A147B0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EC1CF1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3324C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117150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5EE447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8B27B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7E820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264E059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A39C9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30E2A1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10C51047"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D1A268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1728ED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22DE0AE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B54CFA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FAF248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37654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F44620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6D70A83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5F2166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03515D5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78069B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D90DB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49302DD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85C03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D0D6FA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A930C63"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4464D02C"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2D88732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4F1B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43CF152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A6A49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A8B4FF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F3A704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B67B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01B1AEE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88E839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E5C1F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5B8B4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FF111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7E47BB4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0E88B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142E400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59C80B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FC411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2759348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4418CA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01BD48B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8E3645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00277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9BD87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71232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01BE31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FD582B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68D0A9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3BDB0F8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DF07A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DA6B75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55675D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D057496"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158BD332"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20F44AD2"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56E72238"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C18A69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58BAFBE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185F27F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202AF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031D0B3"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032CB90D"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71CE13B" w14:textId="77777777" w:rsidR="00BB5A4A" w:rsidRDefault="00BB5A4A" w:rsidP="00D128EE">
            <w:pPr>
              <w:spacing w:after="0"/>
              <w:jc w:val="left"/>
              <w:rPr>
                <w:rFonts w:asciiTheme="minorHAnsi" w:hAnsiTheme="minorHAnsi" w:cs="Calibri"/>
                <w:b/>
                <w:bCs/>
                <w:color w:val="000000"/>
                <w:sz w:val="22"/>
                <w:szCs w:val="22"/>
                <w:lang w:eastAsia="en-GB"/>
              </w:rPr>
            </w:pPr>
          </w:p>
          <w:p w14:paraId="19F96151"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0F17127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65C3DC52"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25E82343"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559D9A47" w14:textId="77777777" w:rsidR="00986E31" w:rsidRPr="008D7DA3" w:rsidRDefault="00986E31" w:rsidP="00BB5A4A">
      <w:pPr>
        <w:pStyle w:val="NoSpacing"/>
        <w:ind w:left="720"/>
        <w:rPr>
          <w:rFonts w:asciiTheme="minorHAnsi" w:hAnsiTheme="minorHAnsi" w:cs="Calibri"/>
          <w:sz w:val="22"/>
          <w:szCs w:val="22"/>
          <w:lang w:val="en" w:eastAsia="en-GB"/>
        </w:rPr>
      </w:pPr>
    </w:p>
    <w:p w14:paraId="1A3486F0"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6C29634D" w14:textId="77777777" w:rsidR="00BB5A4A" w:rsidRPr="008D7DA3" w:rsidRDefault="00BB5A4A" w:rsidP="00BB5A4A">
      <w:pPr>
        <w:pStyle w:val="NoSpacing"/>
        <w:rPr>
          <w:rFonts w:asciiTheme="minorHAnsi" w:hAnsiTheme="minorHAnsi" w:cs="Calibri"/>
          <w:sz w:val="22"/>
          <w:szCs w:val="22"/>
        </w:rPr>
      </w:pPr>
    </w:p>
    <w:p w14:paraId="0AD37112"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6CA568D2" w14:textId="77777777" w:rsidR="00986E31" w:rsidRPr="008D7DA3" w:rsidRDefault="00986E31" w:rsidP="00BB5A4A">
      <w:pPr>
        <w:pStyle w:val="NoSpacing"/>
        <w:rPr>
          <w:rFonts w:asciiTheme="minorHAnsi" w:hAnsiTheme="minorHAnsi" w:cs="Calibri"/>
          <w:bCs/>
          <w:sz w:val="22"/>
          <w:szCs w:val="22"/>
        </w:rPr>
      </w:pPr>
    </w:p>
    <w:p w14:paraId="20B343B7"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8398E09" w14:textId="77777777" w:rsidR="00986E31" w:rsidRPr="008D7DA3" w:rsidRDefault="00986E31" w:rsidP="00BB5A4A">
      <w:pPr>
        <w:pStyle w:val="NoSpacing"/>
        <w:rPr>
          <w:rFonts w:asciiTheme="minorHAnsi" w:hAnsiTheme="minorHAnsi" w:cs="Calibri"/>
          <w:bCs/>
          <w:sz w:val="22"/>
          <w:szCs w:val="22"/>
        </w:rPr>
      </w:pPr>
    </w:p>
    <w:p w14:paraId="730ABED7"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7E483A8F"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3FB74E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50C0FD5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6C2CAC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49E99FD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22A5BE6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B85E08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A02E7C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C83274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E874C3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783263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D5D856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7D30167" w14:textId="77777777" w:rsidR="004879FE" w:rsidRPr="008D7DA3" w:rsidRDefault="00DF35A3">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12F8" w14:textId="77777777" w:rsidR="00717B88" w:rsidRDefault="00717B88" w:rsidP="00986E31">
      <w:pPr>
        <w:spacing w:after="0"/>
      </w:pPr>
      <w:r>
        <w:separator/>
      </w:r>
    </w:p>
  </w:endnote>
  <w:endnote w:type="continuationSeparator" w:id="0">
    <w:p w14:paraId="68FC37B0" w14:textId="77777777" w:rsidR="00717B88" w:rsidRDefault="00717B88"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78D86D10"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21DCF161"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52CA"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AF79" w14:textId="77777777" w:rsidR="00717B88" w:rsidRDefault="00717B88" w:rsidP="00986E31">
      <w:pPr>
        <w:spacing w:after="0"/>
      </w:pPr>
      <w:r>
        <w:separator/>
      </w:r>
    </w:p>
  </w:footnote>
  <w:footnote w:type="continuationSeparator" w:id="0">
    <w:p w14:paraId="5219B13F" w14:textId="77777777" w:rsidR="00717B88" w:rsidRDefault="00717B88"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88"/>
    <w:rsid w:val="00113ACB"/>
    <w:rsid w:val="004A0D04"/>
    <w:rsid w:val="00717B88"/>
    <w:rsid w:val="00807E12"/>
    <w:rsid w:val="008D7DA3"/>
    <w:rsid w:val="00986E31"/>
    <w:rsid w:val="009E5267"/>
    <w:rsid w:val="00BB5A4A"/>
    <w:rsid w:val="00DF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4D66E"/>
  <w15:docId w15:val="{A0BB42E0-192E-487A-A391-A330E6F1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2023-04-18T09:03:00Z</cp:lastPrinted>
  <dcterms:created xsi:type="dcterms:W3CDTF">2023-04-18T09:02:00Z</dcterms:created>
  <dcterms:modified xsi:type="dcterms:W3CDTF">2023-04-18T09:03:00Z</dcterms:modified>
</cp:coreProperties>
</file>