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BB56"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9BE8E7B"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1E6D0663"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7E91FC9" w14:textId="77777777" w:rsidTr="008D7DA3">
        <w:tc>
          <w:tcPr>
            <w:tcW w:w="2982" w:type="dxa"/>
          </w:tcPr>
          <w:p w14:paraId="579AC7A0" w14:textId="22A136DF"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5353FD">
              <w:rPr>
                <w:rFonts w:asciiTheme="minorHAnsi" w:hAnsiTheme="minorHAnsi"/>
                <w:sz w:val="22"/>
                <w:szCs w:val="22"/>
              </w:rPr>
              <w:t>E47</w:t>
            </w:r>
            <w:r w:rsidR="00153A29">
              <w:rPr>
                <w:rFonts w:asciiTheme="minorHAnsi" w:hAnsiTheme="minorHAnsi"/>
                <w:sz w:val="22"/>
                <w:szCs w:val="22"/>
              </w:rPr>
              <w:t>1</w:t>
            </w:r>
          </w:p>
        </w:tc>
      </w:tr>
    </w:tbl>
    <w:p w14:paraId="757559FA" w14:textId="77777777" w:rsidR="00BB5A4A" w:rsidRPr="008D7DA3" w:rsidRDefault="00BB5A4A" w:rsidP="008D7DA3">
      <w:pPr>
        <w:pStyle w:val="NoSpacing"/>
        <w:ind w:left="-284"/>
        <w:rPr>
          <w:rFonts w:asciiTheme="minorHAnsi" w:hAnsiTheme="minorHAnsi" w:cs="Calibri"/>
          <w:bCs/>
          <w:sz w:val="12"/>
          <w:szCs w:val="12"/>
        </w:rPr>
      </w:pPr>
    </w:p>
    <w:p w14:paraId="3209C49B"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32A4859E"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BC840A8"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0C65386A"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231E3A5"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6EF70010"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14CA5ED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85FF8D"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CA6C461"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4C8B01A"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3218C0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7AA9F6E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6572DC9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FD881B9"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9A98482"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274D6997"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B61FA38"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0FF57512"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5698E55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42A418F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2C5EC9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B87AE8A"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08C902D9" w14:textId="77777777" w:rsidR="008D7DA3" w:rsidRDefault="008D7DA3" w:rsidP="008D7DA3">
            <w:pPr>
              <w:spacing w:after="0"/>
              <w:jc w:val="left"/>
              <w:rPr>
                <w:rFonts w:asciiTheme="minorHAnsi" w:hAnsiTheme="minorHAnsi" w:cs="Calibri"/>
                <w:b/>
                <w:bCs/>
                <w:color w:val="000000"/>
                <w:sz w:val="22"/>
                <w:szCs w:val="22"/>
                <w:lang w:eastAsia="en-GB"/>
              </w:rPr>
            </w:pPr>
          </w:p>
          <w:p w14:paraId="227F03C5"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7DC0543C"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66C806D"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48247CD1"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F3FAEE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926052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29F665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082680B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6E963B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D5285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1E79068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3FBD44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F0BE8A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2E4657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2A2AEB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46161A9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906165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59934C5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5CDF572"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F1496F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3F03F5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2BA297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4AD5C40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C378101"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494DD30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49A5B1B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49FDB8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33B685C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0B5E1F4"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85CEF68"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2059664A"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21304B1E"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CAA028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1F169E7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4BE6F6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28C584E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88B01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2D84D3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539EC3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1CA9F5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154E969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2F48A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7A69BB0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A2F153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A26F8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2409EC2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BB51F5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E7FDC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179904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B4EFCB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104292E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509D9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45DA444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2022E9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FA21BF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5917907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0E3F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59BB88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0363D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8C1344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66FEC20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66A8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3B6DC3F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CB62E3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61B420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5EBFA15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9D47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4DDD16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1FCA5C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179B6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8B139F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20AD05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13E7783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A3F86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71D46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ED99C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7F32446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676478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06AD5F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277DCE9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7CA4490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3D9F222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1CEEC9B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FBDB2F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7B86C79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EB129F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5930C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5584A0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71D3B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577C82C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720B86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DA49CC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3F1EB41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7F09D1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4C866E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8CB6A48"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5D4F5DB9"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7146A45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B931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1AB458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296EE5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343209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076EC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1B79D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F1E1E0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1729B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4CE113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FDBA8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D6681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207FD66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35003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0FA820C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CA7994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3EA614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1A3BC0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708E4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260F868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9AC3FD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4AFAB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6251749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9F334A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3236C18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A3135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01A4AD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6BB4E57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5D36F7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B67869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26AC79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429CB57"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7E924324"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55788104"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0AFA4C07"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3F435D4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165EDB4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500F85F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57C430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C26BF0D"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0734CF34"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0B24D75D" w14:textId="77777777" w:rsidR="00BB5A4A" w:rsidRDefault="00BB5A4A" w:rsidP="00D128EE">
            <w:pPr>
              <w:spacing w:after="0"/>
              <w:jc w:val="left"/>
              <w:rPr>
                <w:rFonts w:asciiTheme="minorHAnsi" w:hAnsiTheme="minorHAnsi" w:cs="Calibri"/>
                <w:b/>
                <w:bCs/>
                <w:color w:val="000000"/>
                <w:sz w:val="22"/>
                <w:szCs w:val="22"/>
                <w:lang w:eastAsia="en-GB"/>
              </w:rPr>
            </w:pPr>
          </w:p>
          <w:p w14:paraId="1F66C083"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43F41E22"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0FFDB0FF"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127BD578"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33B9243A" w14:textId="77777777" w:rsidR="00986E31" w:rsidRPr="008D7DA3" w:rsidRDefault="00986E31" w:rsidP="00BB5A4A">
      <w:pPr>
        <w:pStyle w:val="NoSpacing"/>
        <w:ind w:left="720"/>
        <w:rPr>
          <w:rFonts w:asciiTheme="minorHAnsi" w:hAnsiTheme="minorHAnsi" w:cs="Calibri"/>
          <w:sz w:val="22"/>
          <w:szCs w:val="22"/>
          <w:lang w:val="en" w:eastAsia="en-GB"/>
        </w:rPr>
      </w:pPr>
    </w:p>
    <w:p w14:paraId="60AF916C"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4A6AB998" w14:textId="77777777" w:rsidR="00BB5A4A" w:rsidRPr="008D7DA3" w:rsidRDefault="00BB5A4A" w:rsidP="00BB5A4A">
      <w:pPr>
        <w:pStyle w:val="NoSpacing"/>
        <w:rPr>
          <w:rFonts w:asciiTheme="minorHAnsi" w:hAnsiTheme="minorHAnsi" w:cs="Calibri"/>
          <w:sz w:val="22"/>
          <w:szCs w:val="22"/>
        </w:rPr>
      </w:pPr>
    </w:p>
    <w:p w14:paraId="7B5EE27E"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0223F9A8" w14:textId="77777777" w:rsidR="00986E31" w:rsidRPr="008D7DA3" w:rsidRDefault="00986E31" w:rsidP="00BB5A4A">
      <w:pPr>
        <w:pStyle w:val="NoSpacing"/>
        <w:rPr>
          <w:rFonts w:asciiTheme="minorHAnsi" w:hAnsiTheme="minorHAnsi" w:cs="Calibri"/>
          <w:bCs/>
          <w:sz w:val="22"/>
          <w:szCs w:val="22"/>
        </w:rPr>
      </w:pPr>
    </w:p>
    <w:p w14:paraId="392D5B81"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C1C238F" w14:textId="77777777" w:rsidR="00986E31" w:rsidRPr="008D7DA3" w:rsidRDefault="00986E31" w:rsidP="00BB5A4A">
      <w:pPr>
        <w:pStyle w:val="NoSpacing"/>
        <w:rPr>
          <w:rFonts w:asciiTheme="minorHAnsi" w:hAnsiTheme="minorHAnsi" w:cs="Calibri"/>
          <w:bCs/>
          <w:sz w:val="22"/>
          <w:szCs w:val="22"/>
        </w:rPr>
      </w:pPr>
    </w:p>
    <w:p w14:paraId="7E8CD832"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7C4EFFA7"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7DB2B5D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BF78D11"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2EB9E6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54292F2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4B030C0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4EF1B4C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29B1D5C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2663A4D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7B87D2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BA5932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A0B77D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25024FAC" w14:textId="77777777" w:rsidR="004879FE" w:rsidRPr="008D7DA3" w:rsidRDefault="001E5925">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5CFB" w14:textId="77777777" w:rsidR="005353FD" w:rsidRDefault="005353FD" w:rsidP="00986E31">
      <w:pPr>
        <w:spacing w:after="0"/>
      </w:pPr>
      <w:r>
        <w:separator/>
      </w:r>
    </w:p>
  </w:endnote>
  <w:endnote w:type="continuationSeparator" w:id="0">
    <w:p w14:paraId="77399ABB" w14:textId="77777777" w:rsidR="005353FD" w:rsidRDefault="005353FD"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70B9C6F"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337D1A61"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FBF8"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5306" w14:textId="77777777" w:rsidR="005353FD" w:rsidRDefault="005353FD" w:rsidP="00986E31">
      <w:pPr>
        <w:spacing w:after="0"/>
      </w:pPr>
      <w:r>
        <w:separator/>
      </w:r>
    </w:p>
  </w:footnote>
  <w:footnote w:type="continuationSeparator" w:id="0">
    <w:p w14:paraId="531C987A" w14:textId="77777777" w:rsidR="005353FD" w:rsidRDefault="005353FD"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FD"/>
    <w:rsid w:val="00113ACB"/>
    <w:rsid w:val="00153A29"/>
    <w:rsid w:val="004A0D04"/>
    <w:rsid w:val="005353FD"/>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F7ED"/>
  <w15:docId w15:val="{01AB6D8B-8636-42AB-81DB-D8E2167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3</cp:revision>
  <cp:lastPrinted>2023-03-27T14:16:00Z</cp:lastPrinted>
  <dcterms:created xsi:type="dcterms:W3CDTF">2023-03-27T14:16:00Z</dcterms:created>
  <dcterms:modified xsi:type="dcterms:W3CDTF">2023-03-27T14:16:00Z</dcterms:modified>
</cp:coreProperties>
</file>