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EB49"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073D3820"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529EC69E"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333CA258" w14:textId="77777777" w:rsidTr="008D7DA3">
        <w:tc>
          <w:tcPr>
            <w:tcW w:w="2982" w:type="dxa"/>
          </w:tcPr>
          <w:p w14:paraId="30366E92" w14:textId="5F808499"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7D1E17">
              <w:rPr>
                <w:rFonts w:asciiTheme="minorHAnsi" w:hAnsiTheme="minorHAnsi"/>
                <w:sz w:val="22"/>
                <w:szCs w:val="22"/>
              </w:rPr>
              <w:t>E469</w:t>
            </w:r>
          </w:p>
        </w:tc>
      </w:tr>
    </w:tbl>
    <w:p w14:paraId="382CD280" w14:textId="77777777" w:rsidR="00BB5A4A" w:rsidRPr="008D7DA3" w:rsidRDefault="00BB5A4A" w:rsidP="008D7DA3">
      <w:pPr>
        <w:pStyle w:val="NoSpacing"/>
        <w:ind w:left="-284"/>
        <w:rPr>
          <w:rFonts w:asciiTheme="minorHAnsi" w:hAnsiTheme="minorHAnsi" w:cs="Calibri"/>
          <w:bCs/>
          <w:sz w:val="12"/>
          <w:szCs w:val="12"/>
        </w:rPr>
      </w:pPr>
    </w:p>
    <w:p w14:paraId="2A944BBF"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2346B527"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62AB0A9"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7EC807CD"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5AE03D7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67A28040"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601F13C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4B9CCB0"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AA0564F"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241BF6EF"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FDCE75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38A30CF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6235CB0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4B2FC1E"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6EE6849"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23238506"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85303B1"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017EC293"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76FB334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1DEC10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04338A7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DCF5C1D"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33C173B2" w14:textId="77777777" w:rsidR="008D7DA3" w:rsidRDefault="008D7DA3" w:rsidP="008D7DA3">
            <w:pPr>
              <w:spacing w:after="0"/>
              <w:jc w:val="left"/>
              <w:rPr>
                <w:rFonts w:asciiTheme="minorHAnsi" w:hAnsiTheme="minorHAnsi" w:cs="Calibri"/>
                <w:b/>
                <w:bCs/>
                <w:color w:val="000000"/>
                <w:sz w:val="22"/>
                <w:szCs w:val="22"/>
                <w:lang w:eastAsia="en-GB"/>
              </w:rPr>
            </w:pPr>
          </w:p>
          <w:p w14:paraId="1F8037B4"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14E5A52C"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48FE45FA"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4CA68D4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70DABA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627E63A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5C1FCF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1E12A73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1F5B69E"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C86A68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44AF325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02A9D9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4DEC012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0C5B1A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A6BD01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151B1CE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C31CC2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D729B8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DB2AE30"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B3D608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5CAD2DD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AC3F17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4A14093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231EFE3"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4AD1698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5EC9AD0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9FF57E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53DC36D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9ED7D25"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0CCC05E"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19FC9504"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07D08A8D"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6E69AE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09C4C35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5FEA6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08B097E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9C0905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B6E83D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E36EB7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C85F02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195A564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9AC499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21900C5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2D07AB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BF4A12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42D73C5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632DA6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77F08FF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7214F5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3013D2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119436F2"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E0CAED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479D430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149262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3EE8B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01605EB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91EEEE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2C0960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CB4B7C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E4946D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1C2F611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0ABEDD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3ED140E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2CAE71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BFB853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3B3372A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FC2C71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E5D77D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7B2BB3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D11415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2A047F7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99B08C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1BAC2FC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02A10B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EC419F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2530C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41CC715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B261CC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27CAA8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48D15A29"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3F35F1D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3A658B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3FA5C78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5E58E7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6296688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B84606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38ABDC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4C9FA03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22D2097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6EC0F50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10F6F2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074755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2EC65D8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AFFC6F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181867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F869F28"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3828C7D2"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6896B70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A9469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6A9373D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5CF8AB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609949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A62A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8F874B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6EA25CE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5D3149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6DCA86E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FC8931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AC3ECA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959E29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85759C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2A1B2E3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3D6DC1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CBF285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4C7BE6A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84B718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114FF78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296EFA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4C5479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3F58A71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70F673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34F7697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FFDBA8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3757EB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0D8AF52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6EC3F6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049F30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26FD2D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3EA66A1"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3B4C2A2B"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26F7EC87"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1039C4E6"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13435478"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190C39D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0512BF93"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BA1F59A"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3FA7D33"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6B4B96A4"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3F57FA53" w14:textId="77777777" w:rsidR="00BB5A4A" w:rsidRDefault="00BB5A4A" w:rsidP="00D128EE">
            <w:pPr>
              <w:spacing w:after="0"/>
              <w:jc w:val="left"/>
              <w:rPr>
                <w:rFonts w:asciiTheme="minorHAnsi" w:hAnsiTheme="minorHAnsi" w:cs="Calibri"/>
                <w:b/>
                <w:bCs/>
                <w:color w:val="000000"/>
                <w:sz w:val="22"/>
                <w:szCs w:val="22"/>
                <w:lang w:eastAsia="en-GB"/>
              </w:rPr>
            </w:pPr>
          </w:p>
          <w:p w14:paraId="2D2B12DA"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87F00B9"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4DDEFED3"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7EE2B832"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5AC1444F" w14:textId="77777777" w:rsidR="00986E31" w:rsidRPr="008D7DA3" w:rsidRDefault="00986E31" w:rsidP="00BB5A4A">
      <w:pPr>
        <w:pStyle w:val="NoSpacing"/>
        <w:ind w:left="720"/>
        <w:rPr>
          <w:rFonts w:asciiTheme="minorHAnsi" w:hAnsiTheme="minorHAnsi" w:cs="Calibri"/>
          <w:sz w:val="22"/>
          <w:szCs w:val="22"/>
          <w:lang w:val="en" w:eastAsia="en-GB"/>
        </w:rPr>
      </w:pPr>
    </w:p>
    <w:p w14:paraId="43666523"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4A42D2C5" w14:textId="77777777" w:rsidR="00BB5A4A" w:rsidRPr="008D7DA3" w:rsidRDefault="00BB5A4A" w:rsidP="00BB5A4A">
      <w:pPr>
        <w:pStyle w:val="NoSpacing"/>
        <w:rPr>
          <w:rFonts w:asciiTheme="minorHAnsi" w:hAnsiTheme="minorHAnsi" w:cs="Calibri"/>
          <w:sz w:val="22"/>
          <w:szCs w:val="22"/>
        </w:rPr>
      </w:pPr>
    </w:p>
    <w:p w14:paraId="009CAE5B"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15D983EC" w14:textId="77777777" w:rsidR="00986E31" w:rsidRPr="008D7DA3" w:rsidRDefault="00986E31" w:rsidP="00BB5A4A">
      <w:pPr>
        <w:pStyle w:val="NoSpacing"/>
        <w:rPr>
          <w:rFonts w:asciiTheme="minorHAnsi" w:hAnsiTheme="minorHAnsi" w:cs="Calibri"/>
          <w:bCs/>
          <w:sz w:val="22"/>
          <w:szCs w:val="22"/>
        </w:rPr>
      </w:pPr>
    </w:p>
    <w:p w14:paraId="54A6A450"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17FA8385" w14:textId="77777777" w:rsidR="00986E31" w:rsidRPr="008D7DA3" w:rsidRDefault="00986E31" w:rsidP="00BB5A4A">
      <w:pPr>
        <w:pStyle w:val="NoSpacing"/>
        <w:rPr>
          <w:rFonts w:asciiTheme="minorHAnsi" w:hAnsiTheme="minorHAnsi" w:cs="Calibri"/>
          <w:bCs/>
          <w:sz w:val="22"/>
          <w:szCs w:val="22"/>
        </w:rPr>
      </w:pPr>
    </w:p>
    <w:p w14:paraId="00943713"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51117864"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26447FC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2CE6C65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2C54CC2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4C28E35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57A72F8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43D7A949"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43861B6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0AD7107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7A0A13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6854B27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44F34C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3DA997CE" w14:textId="77777777" w:rsidR="004879FE" w:rsidRPr="008D7DA3" w:rsidRDefault="00EF2F1A">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1066" w14:textId="77777777" w:rsidR="007D1E17" w:rsidRDefault="007D1E17" w:rsidP="00986E31">
      <w:pPr>
        <w:spacing w:after="0"/>
      </w:pPr>
      <w:r>
        <w:separator/>
      </w:r>
    </w:p>
  </w:endnote>
  <w:endnote w:type="continuationSeparator" w:id="0">
    <w:p w14:paraId="19455661" w14:textId="77777777" w:rsidR="007D1E17" w:rsidRDefault="007D1E17"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339867FD"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78DA2980"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0D47"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92ED" w14:textId="77777777" w:rsidR="007D1E17" w:rsidRDefault="007D1E17" w:rsidP="00986E31">
      <w:pPr>
        <w:spacing w:after="0"/>
      </w:pPr>
      <w:r>
        <w:separator/>
      </w:r>
    </w:p>
  </w:footnote>
  <w:footnote w:type="continuationSeparator" w:id="0">
    <w:p w14:paraId="751B15CC" w14:textId="77777777" w:rsidR="007D1E17" w:rsidRDefault="007D1E17"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17"/>
    <w:rsid w:val="00113ACB"/>
    <w:rsid w:val="004A0D04"/>
    <w:rsid w:val="007D1E17"/>
    <w:rsid w:val="00807E12"/>
    <w:rsid w:val="008D7DA3"/>
    <w:rsid w:val="00986E31"/>
    <w:rsid w:val="009E5267"/>
    <w:rsid w:val="00BB5A4A"/>
    <w:rsid w:val="00EF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10E2F"/>
  <w15:docId w15:val="{41B64997-9E8D-4559-BE95-5187D222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2023-03-20T15:17:00Z</cp:lastPrinted>
  <dcterms:created xsi:type="dcterms:W3CDTF">2023-03-20T15:16:00Z</dcterms:created>
  <dcterms:modified xsi:type="dcterms:W3CDTF">2023-03-20T15:17:00Z</dcterms:modified>
</cp:coreProperties>
</file>