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C4B4"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4993EAC2"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4AA1E540"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40116AB4" w14:textId="77777777" w:rsidTr="008D7DA3">
        <w:tc>
          <w:tcPr>
            <w:tcW w:w="2982" w:type="dxa"/>
          </w:tcPr>
          <w:p w14:paraId="3FE49ABF" w14:textId="77CD994C"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DF69E2">
              <w:rPr>
                <w:rFonts w:asciiTheme="minorHAnsi" w:hAnsiTheme="minorHAnsi"/>
                <w:sz w:val="22"/>
                <w:szCs w:val="22"/>
              </w:rPr>
              <w:t>E464</w:t>
            </w:r>
          </w:p>
        </w:tc>
      </w:tr>
    </w:tbl>
    <w:p w14:paraId="773742A5" w14:textId="77777777" w:rsidR="00BB5A4A" w:rsidRPr="008D7DA3" w:rsidRDefault="00BB5A4A" w:rsidP="008D7DA3">
      <w:pPr>
        <w:pStyle w:val="NoSpacing"/>
        <w:ind w:left="-284"/>
        <w:rPr>
          <w:rFonts w:asciiTheme="minorHAnsi" w:hAnsiTheme="minorHAnsi" w:cs="Calibri"/>
          <w:bCs/>
          <w:sz w:val="12"/>
          <w:szCs w:val="12"/>
        </w:rPr>
      </w:pPr>
    </w:p>
    <w:p w14:paraId="1E04AA2E"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1EE46122"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4017277"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36910B35"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7567D122"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2ACF003C"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6248D37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5875728"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A6F08FA"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50B83E6E"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473FD31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7692A82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73497E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3D52B771"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4278535"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4B2DF667"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5CD9B8E5"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295444B7"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20DCF21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573FBBB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4310214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8D3842F"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27971F0E" w14:textId="77777777" w:rsidR="008D7DA3" w:rsidRDefault="008D7DA3" w:rsidP="008D7DA3">
            <w:pPr>
              <w:spacing w:after="0"/>
              <w:jc w:val="left"/>
              <w:rPr>
                <w:rFonts w:asciiTheme="minorHAnsi" w:hAnsiTheme="minorHAnsi" w:cs="Calibri"/>
                <w:b/>
                <w:bCs/>
                <w:color w:val="000000"/>
                <w:sz w:val="22"/>
                <w:szCs w:val="22"/>
                <w:lang w:eastAsia="en-GB"/>
              </w:rPr>
            </w:pPr>
          </w:p>
          <w:p w14:paraId="6B8F2B35"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6E798943"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4793B6AA"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02974C73"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582AC2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711447E2"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216ADE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2B193F1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19B96BE"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15C967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58063AE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20E028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6E82F91C"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6D4A9EE"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8F2D34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569F7BD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F5DEFE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11C8FE6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86A17CC"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787FA9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06A602C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9C5201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0A6C50F2"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1B1C94D"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191FDCA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7661C484"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FBCFCD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303C3B0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F472032"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C843A34"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27B9D5AD"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65CE48FE"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6AAE98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15E63E2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5D32DC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018F647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50ED04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459D8F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0AAA2C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CEB024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1EC3732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B246C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4F70424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3342CC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D32E2F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3438F1B2"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79D11B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2FBD10A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387EB2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3A6E04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33F5F12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D3190A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7187D87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6651AE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05416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04F97B5A"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1FDD6A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21FBB6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EF0589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C5405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7D424D8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3A6157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4592E1E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DA8698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584841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57CCF06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C305FA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16D2BCF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8F0DB4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0E6694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1261392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6D9A89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5726720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B59293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B18BB6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DA80C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6F8B907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831D8D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E81E96F"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769007A3"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3896F60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8E50C7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761CBD9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7A36F0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63E7398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A1AC32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268C89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58E48AE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2B2447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BF8928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71672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FBC7A4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5CAC56A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A85227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40888C0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6D51B63"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068EFEE4"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7AD2BF5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88885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18726B2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8498F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11EE377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01F1C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203A17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6056D81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EAD574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5AFA3CF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4BD1AF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EA61B0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2568391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A639EE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4AD47C9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052A32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5C0CC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006E4E4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2BCEE5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4510CB4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E5A82D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D497D7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375FDCF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3AD686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5E8BA58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EED5AA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15B29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0142F6F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1087B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3D6C4DB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00D90B0"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2BC6221"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71C5D534"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63747DC9"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070A7DA9"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3883769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266A440C"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55C1401F"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1B7D01C"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D9113F7"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4F7416B8"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13B792CC" w14:textId="77777777" w:rsidR="00BB5A4A" w:rsidRDefault="00BB5A4A" w:rsidP="00D128EE">
            <w:pPr>
              <w:spacing w:after="0"/>
              <w:jc w:val="left"/>
              <w:rPr>
                <w:rFonts w:asciiTheme="minorHAnsi" w:hAnsiTheme="minorHAnsi" w:cs="Calibri"/>
                <w:b/>
                <w:bCs/>
                <w:color w:val="000000"/>
                <w:sz w:val="22"/>
                <w:szCs w:val="22"/>
                <w:lang w:eastAsia="en-GB"/>
              </w:rPr>
            </w:pPr>
          </w:p>
          <w:p w14:paraId="048760AC"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589461A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339867C3"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78D17249"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161A618B" w14:textId="77777777" w:rsidR="00986E31" w:rsidRPr="008D7DA3" w:rsidRDefault="00986E31" w:rsidP="00BB5A4A">
      <w:pPr>
        <w:pStyle w:val="NoSpacing"/>
        <w:ind w:left="720"/>
        <w:rPr>
          <w:rFonts w:asciiTheme="minorHAnsi" w:hAnsiTheme="minorHAnsi" w:cs="Calibri"/>
          <w:sz w:val="22"/>
          <w:szCs w:val="22"/>
          <w:lang w:val="en" w:eastAsia="en-GB"/>
        </w:rPr>
      </w:pPr>
    </w:p>
    <w:p w14:paraId="0D1CD143"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2594C0EC" w14:textId="77777777" w:rsidR="00BB5A4A" w:rsidRPr="008D7DA3" w:rsidRDefault="00BB5A4A" w:rsidP="00BB5A4A">
      <w:pPr>
        <w:pStyle w:val="NoSpacing"/>
        <w:rPr>
          <w:rFonts w:asciiTheme="minorHAnsi" w:hAnsiTheme="minorHAnsi" w:cs="Calibri"/>
          <w:sz w:val="22"/>
          <w:szCs w:val="22"/>
        </w:rPr>
      </w:pPr>
    </w:p>
    <w:p w14:paraId="56B9DF72"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33BDFDB8" w14:textId="77777777" w:rsidR="00986E31" w:rsidRPr="008D7DA3" w:rsidRDefault="00986E31" w:rsidP="00BB5A4A">
      <w:pPr>
        <w:pStyle w:val="NoSpacing"/>
        <w:rPr>
          <w:rFonts w:asciiTheme="minorHAnsi" w:hAnsiTheme="minorHAnsi" w:cs="Calibri"/>
          <w:bCs/>
          <w:sz w:val="22"/>
          <w:szCs w:val="22"/>
        </w:rPr>
      </w:pPr>
    </w:p>
    <w:p w14:paraId="1ABB4580"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1D66082F" w14:textId="77777777" w:rsidR="00986E31" w:rsidRPr="008D7DA3" w:rsidRDefault="00986E31" w:rsidP="00BB5A4A">
      <w:pPr>
        <w:pStyle w:val="NoSpacing"/>
        <w:rPr>
          <w:rFonts w:asciiTheme="minorHAnsi" w:hAnsiTheme="minorHAnsi" w:cs="Calibri"/>
          <w:bCs/>
          <w:sz w:val="22"/>
          <w:szCs w:val="22"/>
        </w:rPr>
      </w:pPr>
    </w:p>
    <w:p w14:paraId="6E54ADE4"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419FF439"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3068F3D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4560583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1C2574F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64054E5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3A9C6B2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1DC78C7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0B63734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014AA61E"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27D3844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8862DD2"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4E98C61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5F34447" w14:textId="77777777" w:rsidR="004879FE" w:rsidRPr="008D7DA3" w:rsidRDefault="00BA4C43">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343F" w14:textId="77777777" w:rsidR="00DF69E2" w:rsidRDefault="00DF69E2" w:rsidP="00986E31">
      <w:pPr>
        <w:spacing w:after="0"/>
      </w:pPr>
      <w:r>
        <w:separator/>
      </w:r>
    </w:p>
  </w:endnote>
  <w:endnote w:type="continuationSeparator" w:id="0">
    <w:p w14:paraId="17984B41" w14:textId="77777777" w:rsidR="00DF69E2" w:rsidRDefault="00DF69E2"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33C3BEF3"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7781361C"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73B1"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4A48" w14:textId="77777777" w:rsidR="00DF69E2" w:rsidRDefault="00DF69E2" w:rsidP="00986E31">
      <w:pPr>
        <w:spacing w:after="0"/>
      </w:pPr>
      <w:r>
        <w:separator/>
      </w:r>
    </w:p>
  </w:footnote>
  <w:footnote w:type="continuationSeparator" w:id="0">
    <w:p w14:paraId="5843352C" w14:textId="77777777" w:rsidR="00DF69E2" w:rsidRDefault="00DF69E2"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E2"/>
    <w:rsid w:val="00113ACB"/>
    <w:rsid w:val="004A0D04"/>
    <w:rsid w:val="00807E12"/>
    <w:rsid w:val="008D7DA3"/>
    <w:rsid w:val="00986E31"/>
    <w:rsid w:val="009E5267"/>
    <w:rsid w:val="00BA4C43"/>
    <w:rsid w:val="00BB5A4A"/>
    <w:rsid w:val="00D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AE716"/>
  <w15:docId w15:val="{02A36ECC-591F-4D41-8FA4-E22D548B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2023-02-15T10:15:00Z</cp:lastPrinted>
  <dcterms:created xsi:type="dcterms:W3CDTF">2023-02-15T10:14:00Z</dcterms:created>
  <dcterms:modified xsi:type="dcterms:W3CDTF">2023-02-15T10:15:00Z</dcterms:modified>
</cp:coreProperties>
</file>