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ADD48"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4437EDF8"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30B122A1"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51792737" w14:textId="77777777" w:rsidTr="008D7DA3">
        <w:tc>
          <w:tcPr>
            <w:tcW w:w="2982" w:type="dxa"/>
          </w:tcPr>
          <w:p w14:paraId="168A44AC" w14:textId="47692222"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1C6F5E">
              <w:rPr>
                <w:rFonts w:asciiTheme="minorHAnsi" w:hAnsiTheme="minorHAnsi"/>
                <w:sz w:val="22"/>
                <w:szCs w:val="22"/>
              </w:rPr>
              <w:t>E450</w:t>
            </w:r>
          </w:p>
        </w:tc>
      </w:tr>
    </w:tbl>
    <w:p w14:paraId="2FE253AE" w14:textId="77777777" w:rsidR="00BB5A4A" w:rsidRPr="008D7DA3" w:rsidRDefault="00BB5A4A" w:rsidP="008D7DA3">
      <w:pPr>
        <w:pStyle w:val="NoSpacing"/>
        <w:ind w:left="-284"/>
        <w:rPr>
          <w:rFonts w:asciiTheme="minorHAnsi" w:hAnsiTheme="minorHAnsi" w:cs="Calibri"/>
          <w:bCs/>
          <w:sz w:val="12"/>
          <w:szCs w:val="12"/>
        </w:rPr>
      </w:pPr>
    </w:p>
    <w:p w14:paraId="18B106DE"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1DE57255"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5A611F28"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5AF51753"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078CA42C"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3982D75E"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6B8D118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125EE1F"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065FF316"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29FD3C0E"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72F5AD3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5603FA4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71A5CFE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10C1A6F6"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272CD209"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7D8274A4"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61DD8FB7"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702EF279"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5418F44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5C5F5BD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51526AF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498CA8B4"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0BDF5C77" w14:textId="77777777" w:rsidR="008D7DA3" w:rsidRDefault="008D7DA3" w:rsidP="008D7DA3">
            <w:pPr>
              <w:spacing w:after="0"/>
              <w:jc w:val="left"/>
              <w:rPr>
                <w:rFonts w:asciiTheme="minorHAnsi" w:hAnsiTheme="minorHAnsi" w:cs="Calibri"/>
                <w:b/>
                <w:bCs/>
                <w:color w:val="000000"/>
                <w:sz w:val="22"/>
                <w:szCs w:val="22"/>
                <w:lang w:eastAsia="en-GB"/>
              </w:rPr>
            </w:pPr>
          </w:p>
          <w:p w14:paraId="12EAF3CF"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5A9816FA"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17B6594D"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6BD99CAE"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3430D10A"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4FD049B1"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4A7FC1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3B7E002D"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20C727FA"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165CB35A"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7D594C26"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65CB4071"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41742BF5"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27C46ECD"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135570B9"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4FD226F3"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4C2D0587"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7639F04B"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23914828"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35DB643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3C9FB512"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55F24463"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4A36636E"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36D86697"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1789EE2A"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21828D9D"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287F7709"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3D06542F"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04FE61E3"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26E48EB1"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2942DBFE"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056AD38B"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2DFE074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06FDF36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E42224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7A2B0DFB"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0C45BE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68079C2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AD08CF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76EDC6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530B3C08"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10AD11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4704B64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6F816E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DBDBAA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02AE4BFF"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3A6395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4AF3D32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1F3BA4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694257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2C6E15E1"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64A35E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3801A3B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69A220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E3DA16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4D6629C3"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35CF7F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00A21F5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AD9D36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21942D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5E24EEB1"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9E5E0E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12F2E22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5B11F5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18FA78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5F19C339"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A6346D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4DA2480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419862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70CF3D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26F2B29B"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7BAACB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5F7FC79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4AB1D7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23DA31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1A6D0B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67A300F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736995F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04B8255"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23954381"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63D529D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5BD3C1E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65C1CE1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570D5EF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3702070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660586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03B38FE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1AA34BA2"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059955B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667A8C2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667CF2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392BB71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5D1BC120"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0CCCC55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26BA5BF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3FCEAE0"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6782E7A1"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078D4AD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8CB4F9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6ABA3BBC"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592854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610E959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7C3D0B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27D38E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28FBE59C"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2A44B4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53E949D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50C611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E2BF5F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278808FB"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8CD4F9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6773157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57EACB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6F63CF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2F8CFE9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F0F7ED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2081900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2DF2A9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7B5ACD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5FB4C0AB"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450570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0927B1D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B2FAE7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6721C1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72AC05B4"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C63AD7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2701CD5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7813AA8"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3F45E579"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1A74BBFD"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33B427DB"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2169DAE5"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74FF50F7"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01D20267"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70B2E7D5"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77F889D7"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B5C88CB"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42867F0A"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14CD02DB" w14:textId="77777777" w:rsidR="00BB5A4A" w:rsidRDefault="00BB5A4A" w:rsidP="00D128EE">
            <w:pPr>
              <w:spacing w:after="0"/>
              <w:jc w:val="left"/>
              <w:rPr>
                <w:rFonts w:asciiTheme="minorHAnsi" w:hAnsiTheme="minorHAnsi" w:cs="Calibri"/>
                <w:b/>
                <w:bCs/>
                <w:color w:val="000000"/>
                <w:sz w:val="22"/>
                <w:szCs w:val="22"/>
                <w:lang w:eastAsia="en-GB"/>
              </w:rPr>
            </w:pPr>
          </w:p>
          <w:p w14:paraId="17F347E1"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6B193EAE"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3CC476C7"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580D8975"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1A5F2D31" w14:textId="77777777" w:rsidR="00986E31" w:rsidRPr="008D7DA3" w:rsidRDefault="00986E31" w:rsidP="00BB5A4A">
      <w:pPr>
        <w:pStyle w:val="NoSpacing"/>
        <w:ind w:left="720"/>
        <w:rPr>
          <w:rFonts w:asciiTheme="minorHAnsi" w:hAnsiTheme="minorHAnsi" w:cs="Calibri"/>
          <w:sz w:val="22"/>
          <w:szCs w:val="22"/>
          <w:lang w:val="en" w:eastAsia="en-GB"/>
        </w:rPr>
      </w:pPr>
    </w:p>
    <w:p w14:paraId="5055628D"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76B2AC70" w14:textId="77777777" w:rsidR="00BB5A4A" w:rsidRPr="008D7DA3" w:rsidRDefault="00BB5A4A" w:rsidP="00BB5A4A">
      <w:pPr>
        <w:pStyle w:val="NoSpacing"/>
        <w:rPr>
          <w:rFonts w:asciiTheme="minorHAnsi" w:hAnsiTheme="minorHAnsi" w:cs="Calibri"/>
          <w:sz w:val="22"/>
          <w:szCs w:val="22"/>
        </w:rPr>
      </w:pPr>
    </w:p>
    <w:p w14:paraId="3F8E3023"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4CD97479" w14:textId="77777777" w:rsidR="00986E31" w:rsidRPr="008D7DA3" w:rsidRDefault="00986E31" w:rsidP="00BB5A4A">
      <w:pPr>
        <w:pStyle w:val="NoSpacing"/>
        <w:rPr>
          <w:rFonts w:asciiTheme="minorHAnsi" w:hAnsiTheme="minorHAnsi" w:cs="Calibri"/>
          <w:bCs/>
          <w:sz w:val="22"/>
          <w:szCs w:val="22"/>
        </w:rPr>
      </w:pPr>
    </w:p>
    <w:p w14:paraId="4D5623EB"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7CACBFAA" w14:textId="77777777" w:rsidR="00986E31" w:rsidRPr="008D7DA3" w:rsidRDefault="00986E31" w:rsidP="00BB5A4A">
      <w:pPr>
        <w:pStyle w:val="NoSpacing"/>
        <w:rPr>
          <w:rFonts w:asciiTheme="minorHAnsi" w:hAnsiTheme="minorHAnsi" w:cs="Calibri"/>
          <w:bCs/>
          <w:sz w:val="22"/>
          <w:szCs w:val="22"/>
        </w:rPr>
      </w:pPr>
    </w:p>
    <w:p w14:paraId="0A41E009"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1C3C75BD"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567D9D8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2C1194B8"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39832BA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782EE3E8"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39EA429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6B09E995"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7652D896"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634BDC37"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704C0F35"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30F04D4E"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0DD2764A"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5E10BD43" w14:textId="77777777" w:rsidR="004879FE" w:rsidRPr="008D7DA3" w:rsidRDefault="00E512E2">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64D12" w14:textId="77777777" w:rsidR="001C6F5E" w:rsidRDefault="001C6F5E" w:rsidP="00986E31">
      <w:pPr>
        <w:spacing w:after="0"/>
      </w:pPr>
      <w:r>
        <w:separator/>
      </w:r>
    </w:p>
  </w:endnote>
  <w:endnote w:type="continuationSeparator" w:id="0">
    <w:p w14:paraId="6D57D67F" w14:textId="77777777" w:rsidR="001C6F5E" w:rsidRDefault="001C6F5E"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11B70264"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34E36D07"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7EEA"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99F03" w14:textId="77777777" w:rsidR="001C6F5E" w:rsidRDefault="001C6F5E" w:rsidP="00986E31">
      <w:pPr>
        <w:spacing w:after="0"/>
      </w:pPr>
      <w:r>
        <w:separator/>
      </w:r>
    </w:p>
  </w:footnote>
  <w:footnote w:type="continuationSeparator" w:id="0">
    <w:p w14:paraId="5C07CDF8" w14:textId="77777777" w:rsidR="001C6F5E" w:rsidRDefault="001C6F5E"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5E"/>
    <w:rsid w:val="00113ACB"/>
    <w:rsid w:val="001C6F5E"/>
    <w:rsid w:val="004A0D04"/>
    <w:rsid w:val="00807E12"/>
    <w:rsid w:val="008D7DA3"/>
    <w:rsid w:val="00986E31"/>
    <w:rsid w:val="009E5267"/>
    <w:rsid w:val="00BB5A4A"/>
    <w:rsid w:val="00E51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7C3BE"/>
  <w15:docId w15:val="{21C7DCBF-105C-4617-BE1E-5AF5BD82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2</cp:revision>
  <cp:lastPrinted>2022-10-21T10:50:00Z</cp:lastPrinted>
  <dcterms:created xsi:type="dcterms:W3CDTF">2022-10-21T10:49:00Z</dcterms:created>
  <dcterms:modified xsi:type="dcterms:W3CDTF">2022-10-21T10:50:00Z</dcterms:modified>
</cp:coreProperties>
</file>