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9BE0"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785DC839"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40D7299E"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3E20203E" w14:textId="77777777" w:rsidTr="008D7DA3">
        <w:tc>
          <w:tcPr>
            <w:tcW w:w="2982" w:type="dxa"/>
          </w:tcPr>
          <w:p w14:paraId="1964766E" w14:textId="0518DCDD"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4F2B2E">
              <w:rPr>
                <w:rFonts w:asciiTheme="minorHAnsi" w:hAnsiTheme="minorHAnsi"/>
                <w:sz w:val="22"/>
                <w:szCs w:val="22"/>
              </w:rPr>
              <w:t>E445</w:t>
            </w:r>
          </w:p>
        </w:tc>
      </w:tr>
    </w:tbl>
    <w:p w14:paraId="7181D2E5" w14:textId="77777777" w:rsidR="00BB5A4A" w:rsidRPr="008D7DA3" w:rsidRDefault="00BB5A4A" w:rsidP="008D7DA3">
      <w:pPr>
        <w:pStyle w:val="NoSpacing"/>
        <w:ind w:left="-284"/>
        <w:rPr>
          <w:rFonts w:asciiTheme="minorHAnsi" w:hAnsiTheme="minorHAnsi" w:cs="Calibri"/>
          <w:bCs/>
          <w:sz w:val="12"/>
          <w:szCs w:val="12"/>
        </w:rPr>
      </w:pPr>
    </w:p>
    <w:p w14:paraId="1C849C5F"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2A8F071E"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266FA1AF"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239A80C1"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794A3F35"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3067BEF4"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1715634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32217A08"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4C10DFB1"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3E626251"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5F628F2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631B6B5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2DF1D91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70EDFD34"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9534D5D"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1BCBB511"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769597CD"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75179E49"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2620540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41444D9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746234E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26CAEA8C"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63ED91BA" w14:textId="77777777" w:rsidR="008D7DA3" w:rsidRDefault="008D7DA3" w:rsidP="008D7DA3">
            <w:pPr>
              <w:spacing w:after="0"/>
              <w:jc w:val="left"/>
              <w:rPr>
                <w:rFonts w:asciiTheme="minorHAnsi" w:hAnsiTheme="minorHAnsi" w:cs="Calibri"/>
                <w:b/>
                <w:bCs/>
                <w:color w:val="000000"/>
                <w:sz w:val="22"/>
                <w:szCs w:val="22"/>
                <w:lang w:eastAsia="en-GB"/>
              </w:rPr>
            </w:pPr>
          </w:p>
          <w:p w14:paraId="2BFC68F5"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0D53576C"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514D8A99"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1C074997"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5194C3F7"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532EC308"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3FCDDC0"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56D3F267"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990C339"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5E9ED61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0E88C91D"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098285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584F698A"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386A2AE"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419E57B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72980AFA"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DEA108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2789FB9E"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C679119"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F1BD597"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39DDB662"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9AA8DB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6F0C7814"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B5CC6CB"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3C36536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0B2AA922"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EA7237D"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6D095DB4"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143BDD2"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1430BB9"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142597F8"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097335DC"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ED5C1A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052C5B3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3E5E02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44D4DBD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503D5D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6F2F506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6D6B20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1B3C75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38F3FCB9"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333190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5A54EB6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03F7D9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5793D9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473DA646"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320972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3454B20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E9B098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EC277D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557BD5A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AC07F7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15E71EF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B1D1E6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CC92AD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4C7CD5F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C2A362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A6B8D6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8564D8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724622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39D590F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127FD3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0629455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2300A9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1E9515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0EE1747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A3D72C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269716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2DC509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812B64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10E73B21"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1D40E1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0F2D95E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0F229B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90CF8B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1AD627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33A8142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218EAB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0351660"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0536BE74"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463C42D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FA8172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5E8BED9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3926477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0C9188D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B6B221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10DC8FD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7887EAB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11459CF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36A2B79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5D9BA7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80758D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4CE9234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26FC151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2FC2F91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D2FF278"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6CD47240"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5B75EF5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375AAC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74247AB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683A43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733F38E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E6802D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66BFA7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07750FA9"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0E68B1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177353F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3095A0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740E39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4F6805A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4ACA8E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4ED9C28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7C0BB9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8CF072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6952F3E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E63EBB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4A569C8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FB9FB2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7E97F0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13BBDE7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952D67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69FAA5D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FB1441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CE6032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0F12E6A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3274A1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55241B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CE5D772"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E8DB1AB"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23F4BB28"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388700AA"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2E3141D7"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32B7A4E8"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4A3E1CEA"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4BE82588"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2AD79D95"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EBCC4D2"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58876922"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2CC5292F" w14:textId="77777777" w:rsidR="00BB5A4A" w:rsidRDefault="00BB5A4A" w:rsidP="00D128EE">
            <w:pPr>
              <w:spacing w:after="0"/>
              <w:jc w:val="left"/>
              <w:rPr>
                <w:rFonts w:asciiTheme="minorHAnsi" w:hAnsiTheme="minorHAnsi" w:cs="Calibri"/>
                <w:b/>
                <w:bCs/>
                <w:color w:val="000000"/>
                <w:sz w:val="22"/>
                <w:szCs w:val="22"/>
                <w:lang w:eastAsia="en-GB"/>
              </w:rPr>
            </w:pPr>
          </w:p>
          <w:p w14:paraId="22C9B190"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2EADB1B6"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5DD92B45"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6F5DE1D0"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7FACCA0A" w14:textId="77777777" w:rsidR="00986E31" w:rsidRPr="008D7DA3" w:rsidRDefault="00986E31" w:rsidP="00BB5A4A">
      <w:pPr>
        <w:pStyle w:val="NoSpacing"/>
        <w:ind w:left="720"/>
        <w:rPr>
          <w:rFonts w:asciiTheme="minorHAnsi" w:hAnsiTheme="minorHAnsi" w:cs="Calibri"/>
          <w:sz w:val="22"/>
          <w:szCs w:val="22"/>
          <w:lang w:val="en" w:eastAsia="en-GB"/>
        </w:rPr>
      </w:pPr>
    </w:p>
    <w:p w14:paraId="22CFEDFA"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1DE94B8A" w14:textId="77777777" w:rsidR="00BB5A4A" w:rsidRPr="008D7DA3" w:rsidRDefault="00BB5A4A" w:rsidP="00BB5A4A">
      <w:pPr>
        <w:pStyle w:val="NoSpacing"/>
        <w:rPr>
          <w:rFonts w:asciiTheme="minorHAnsi" w:hAnsiTheme="minorHAnsi" w:cs="Calibri"/>
          <w:sz w:val="22"/>
          <w:szCs w:val="22"/>
        </w:rPr>
      </w:pPr>
    </w:p>
    <w:p w14:paraId="1A03BE0F"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1C9EFF85" w14:textId="77777777" w:rsidR="00986E31" w:rsidRPr="008D7DA3" w:rsidRDefault="00986E31" w:rsidP="00BB5A4A">
      <w:pPr>
        <w:pStyle w:val="NoSpacing"/>
        <w:rPr>
          <w:rFonts w:asciiTheme="minorHAnsi" w:hAnsiTheme="minorHAnsi" w:cs="Calibri"/>
          <w:bCs/>
          <w:sz w:val="22"/>
          <w:szCs w:val="22"/>
        </w:rPr>
      </w:pPr>
    </w:p>
    <w:p w14:paraId="1ABD6264"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6E745E55" w14:textId="77777777" w:rsidR="00986E31" w:rsidRPr="008D7DA3" w:rsidRDefault="00986E31" w:rsidP="00BB5A4A">
      <w:pPr>
        <w:pStyle w:val="NoSpacing"/>
        <w:rPr>
          <w:rFonts w:asciiTheme="minorHAnsi" w:hAnsiTheme="minorHAnsi" w:cs="Calibri"/>
          <w:bCs/>
          <w:sz w:val="22"/>
          <w:szCs w:val="22"/>
        </w:rPr>
      </w:pPr>
    </w:p>
    <w:p w14:paraId="0153D214"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07AEEBA9"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5C93742E"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1FDD007C"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C686943"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4C9B35D6"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796D2E60"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6C991EB2"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493B7C63"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0A1FC732"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00298BDB"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54E6F6FF"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3B9E7572"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490C725A" w14:textId="77777777" w:rsidR="004879FE" w:rsidRPr="008D7DA3" w:rsidRDefault="006C4D1D">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3852" w14:textId="77777777" w:rsidR="004F2B2E" w:rsidRDefault="004F2B2E" w:rsidP="00986E31">
      <w:pPr>
        <w:spacing w:after="0"/>
      </w:pPr>
      <w:r>
        <w:separator/>
      </w:r>
    </w:p>
  </w:endnote>
  <w:endnote w:type="continuationSeparator" w:id="0">
    <w:p w14:paraId="77BD8327" w14:textId="77777777" w:rsidR="004F2B2E" w:rsidRDefault="004F2B2E"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67EDDC9A"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2B34E566"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0DBD"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BBA9" w14:textId="77777777" w:rsidR="004F2B2E" w:rsidRDefault="004F2B2E" w:rsidP="00986E31">
      <w:pPr>
        <w:spacing w:after="0"/>
      </w:pPr>
      <w:r>
        <w:separator/>
      </w:r>
    </w:p>
  </w:footnote>
  <w:footnote w:type="continuationSeparator" w:id="0">
    <w:p w14:paraId="6909FA9F" w14:textId="77777777" w:rsidR="004F2B2E" w:rsidRDefault="004F2B2E"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2E"/>
    <w:rsid w:val="00113ACB"/>
    <w:rsid w:val="004A0D04"/>
    <w:rsid w:val="004F2B2E"/>
    <w:rsid w:val="006C4D1D"/>
    <w:rsid w:val="00807E12"/>
    <w:rsid w:val="008D7DA3"/>
    <w:rsid w:val="00986E31"/>
    <w:rsid w:val="009E5267"/>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35EB5"/>
  <w15:docId w15:val="{163AAD80-B7E3-43AB-9AEE-183BDFB2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2022-08-23T12:18:00Z</cp:lastPrinted>
  <dcterms:created xsi:type="dcterms:W3CDTF">2022-08-23T12:17:00Z</dcterms:created>
  <dcterms:modified xsi:type="dcterms:W3CDTF">2022-08-23T12:18:00Z</dcterms:modified>
</cp:coreProperties>
</file>