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934E"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6374D66C"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1452EB31"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6E8C4117" w14:textId="77777777" w:rsidTr="008D7DA3">
        <w:tc>
          <w:tcPr>
            <w:tcW w:w="2982" w:type="dxa"/>
          </w:tcPr>
          <w:p w14:paraId="4C15773D" w14:textId="392E6D6F"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C171F2">
              <w:rPr>
                <w:rFonts w:asciiTheme="minorHAnsi" w:hAnsiTheme="minorHAnsi"/>
                <w:sz w:val="22"/>
                <w:szCs w:val="22"/>
              </w:rPr>
              <w:t>E439</w:t>
            </w:r>
          </w:p>
        </w:tc>
      </w:tr>
    </w:tbl>
    <w:p w14:paraId="15A9F8B5" w14:textId="77777777" w:rsidR="00BB5A4A" w:rsidRPr="008D7DA3" w:rsidRDefault="00BB5A4A" w:rsidP="008D7DA3">
      <w:pPr>
        <w:pStyle w:val="NoSpacing"/>
        <w:ind w:left="-284"/>
        <w:rPr>
          <w:rFonts w:asciiTheme="minorHAnsi" w:hAnsiTheme="minorHAnsi" w:cs="Calibri"/>
          <w:bCs/>
          <w:sz w:val="12"/>
          <w:szCs w:val="12"/>
        </w:rPr>
      </w:pPr>
    </w:p>
    <w:p w14:paraId="34B6FA37"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52AFEFD8"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AA9EE3D"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14258755"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7EC5944D"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7CD758A9"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6C7153F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1D664268"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429110B4"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523A9E0F"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2DCE890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676BBAB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2AE7E5C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06652A8E"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70E5E14"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7D3C1E59"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12F68D72"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721E448D"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0E38D38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3518ABA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0E7E00E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ED49E9D"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179CFFDF" w14:textId="77777777" w:rsidR="008D7DA3" w:rsidRDefault="008D7DA3" w:rsidP="008D7DA3">
            <w:pPr>
              <w:spacing w:after="0"/>
              <w:jc w:val="left"/>
              <w:rPr>
                <w:rFonts w:asciiTheme="minorHAnsi" w:hAnsiTheme="minorHAnsi" w:cs="Calibri"/>
                <w:b/>
                <w:bCs/>
                <w:color w:val="000000"/>
                <w:sz w:val="22"/>
                <w:szCs w:val="22"/>
                <w:lang w:eastAsia="en-GB"/>
              </w:rPr>
            </w:pPr>
          </w:p>
          <w:p w14:paraId="7D10BCFD"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062F31D8"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5B97EFBA"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52414A92"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DD5EA63"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428DD3D2"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60402D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72EEE7D8"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03B737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DD69BA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1D1F377B"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51A0384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0A9C10C1"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EBCBEEF"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23CA3EC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20D827C0"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F79AC1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19CBE92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9067917"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69F5A605"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0FEF0DCC"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0F107E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19C80221"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47238611"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78603DA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1F2AD2EB"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8EA365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5C33B7E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9797808"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8DB0FE5"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46FD963D"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262EFCAC"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13FE848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7079604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3A00CD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5E19F42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4B7E71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E2A1BC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E408D4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B6ECD8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64D03A37"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3563F6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3ECB09B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391B33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D78571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6CB23B6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C9E297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2AA9EA6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16BCFF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7959B0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616A1989"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E62987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678055E3"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C4B5D8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015084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21EC2AD8"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C34752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037EA34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7A93E1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24F990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22AE4FA0"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4317BC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496736A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506D32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2C0283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30D3855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DB05A9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1910F5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7E498D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1DE4DE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185EE073"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AD54D3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3400A5C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FBD7FD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7C91A6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90672CD"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476F01B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8A1516D"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8B10E94"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13DD37C4"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6E6089F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B891C5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4610B72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0A50326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41AB942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8428D7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899C01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0D6B19D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60CAD44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603F523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1614F47"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2C3A7EA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5B1A885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23ED551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62E6F56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CB64B5F"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1D2B2EFC"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64EFE4A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8763C7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0AFADA4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495AED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0D61330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9E443C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2244C6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25934AC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EA7B15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224A5D2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F2CAFC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5094CB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30D0C207"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3B04D3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2D8E826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AA14E4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061799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36830E3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5CC63FA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3C85F8A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9EB0D6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945B0D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219D41D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8F33E2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16A52E3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CC29BF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96F352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2A575DE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4BB4CD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5080156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9B35959"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0E704E4"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0D5CE042"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60777FD9"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6370A3D6"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734A3A2E"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01A6F71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7D61007E"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7B84B4C2"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F13F402"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7D4F9FBC"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2D1773FC" w14:textId="77777777" w:rsidR="00BB5A4A" w:rsidRDefault="00BB5A4A" w:rsidP="00D128EE">
            <w:pPr>
              <w:spacing w:after="0"/>
              <w:jc w:val="left"/>
              <w:rPr>
                <w:rFonts w:asciiTheme="minorHAnsi" w:hAnsiTheme="minorHAnsi" w:cs="Calibri"/>
                <w:b/>
                <w:bCs/>
                <w:color w:val="000000"/>
                <w:sz w:val="22"/>
                <w:szCs w:val="22"/>
                <w:lang w:eastAsia="en-GB"/>
              </w:rPr>
            </w:pPr>
          </w:p>
          <w:p w14:paraId="77C9479C"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7FCD2D4B"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72AFFB7C"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644FBE8E"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624E26D3" w14:textId="77777777" w:rsidR="00986E31" w:rsidRPr="008D7DA3" w:rsidRDefault="00986E31" w:rsidP="00BB5A4A">
      <w:pPr>
        <w:pStyle w:val="NoSpacing"/>
        <w:ind w:left="720"/>
        <w:rPr>
          <w:rFonts w:asciiTheme="minorHAnsi" w:hAnsiTheme="minorHAnsi" w:cs="Calibri"/>
          <w:sz w:val="22"/>
          <w:szCs w:val="22"/>
          <w:lang w:val="en" w:eastAsia="en-GB"/>
        </w:rPr>
      </w:pPr>
    </w:p>
    <w:p w14:paraId="6B34534D"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516CAB54" w14:textId="77777777" w:rsidR="00BB5A4A" w:rsidRPr="008D7DA3" w:rsidRDefault="00BB5A4A" w:rsidP="00BB5A4A">
      <w:pPr>
        <w:pStyle w:val="NoSpacing"/>
        <w:rPr>
          <w:rFonts w:asciiTheme="minorHAnsi" w:hAnsiTheme="minorHAnsi" w:cs="Calibri"/>
          <w:sz w:val="22"/>
          <w:szCs w:val="22"/>
        </w:rPr>
      </w:pPr>
    </w:p>
    <w:p w14:paraId="50F5A72E"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7B1B7E9A" w14:textId="77777777" w:rsidR="00986E31" w:rsidRPr="008D7DA3" w:rsidRDefault="00986E31" w:rsidP="00BB5A4A">
      <w:pPr>
        <w:pStyle w:val="NoSpacing"/>
        <w:rPr>
          <w:rFonts w:asciiTheme="minorHAnsi" w:hAnsiTheme="minorHAnsi" w:cs="Calibri"/>
          <w:bCs/>
          <w:sz w:val="22"/>
          <w:szCs w:val="22"/>
        </w:rPr>
      </w:pPr>
    </w:p>
    <w:p w14:paraId="68D4D38D"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47C4C0EF" w14:textId="77777777" w:rsidR="00986E31" w:rsidRPr="008D7DA3" w:rsidRDefault="00986E31" w:rsidP="00BB5A4A">
      <w:pPr>
        <w:pStyle w:val="NoSpacing"/>
        <w:rPr>
          <w:rFonts w:asciiTheme="minorHAnsi" w:hAnsiTheme="minorHAnsi" w:cs="Calibri"/>
          <w:bCs/>
          <w:sz w:val="22"/>
          <w:szCs w:val="22"/>
        </w:rPr>
      </w:pPr>
    </w:p>
    <w:p w14:paraId="622A5C33"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0E200665"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7DA1F973"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49EBA9C9"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0DD6B58"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796BFB5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3E951F14"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9D61535"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24F89561"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6F877F48"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3C2ACD3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10F8BB9"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C7022C1"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54F22B31" w14:textId="77777777" w:rsidR="004879FE" w:rsidRPr="008D7DA3" w:rsidRDefault="004653AF">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04DD" w14:textId="77777777" w:rsidR="00C171F2" w:rsidRDefault="00C171F2" w:rsidP="00986E31">
      <w:pPr>
        <w:spacing w:after="0"/>
      </w:pPr>
      <w:r>
        <w:separator/>
      </w:r>
    </w:p>
  </w:endnote>
  <w:endnote w:type="continuationSeparator" w:id="0">
    <w:p w14:paraId="51496752" w14:textId="77777777" w:rsidR="00C171F2" w:rsidRDefault="00C171F2"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0B78E46A"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37DF651D"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ECD8"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D1E9" w14:textId="77777777" w:rsidR="00C171F2" w:rsidRDefault="00C171F2" w:rsidP="00986E31">
      <w:pPr>
        <w:spacing w:after="0"/>
      </w:pPr>
      <w:r>
        <w:separator/>
      </w:r>
    </w:p>
  </w:footnote>
  <w:footnote w:type="continuationSeparator" w:id="0">
    <w:p w14:paraId="5CB179C8" w14:textId="77777777" w:rsidR="00C171F2" w:rsidRDefault="00C171F2"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F2"/>
    <w:rsid w:val="00113ACB"/>
    <w:rsid w:val="004653AF"/>
    <w:rsid w:val="004A0D04"/>
    <w:rsid w:val="00807E12"/>
    <w:rsid w:val="008D7DA3"/>
    <w:rsid w:val="00986E31"/>
    <w:rsid w:val="009E5267"/>
    <w:rsid w:val="00BB5A4A"/>
    <w:rsid w:val="00C1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57D1"/>
  <w15:docId w15:val="{F578A905-1AD1-4F76-818B-467A459B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2</cp:revision>
  <cp:lastPrinted>2022-07-04T11:40:00Z</cp:lastPrinted>
  <dcterms:created xsi:type="dcterms:W3CDTF">2022-07-04T11:39:00Z</dcterms:created>
  <dcterms:modified xsi:type="dcterms:W3CDTF">2022-07-04T11:40:00Z</dcterms:modified>
</cp:coreProperties>
</file>