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FDBA"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26CE8E1B"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5D2E6ADD"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51DA88B3" w14:textId="77777777" w:rsidTr="008D7DA3">
        <w:tc>
          <w:tcPr>
            <w:tcW w:w="2982" w:type="dxa"/>
          </w:tcPr>
          <w:p w14:paraId="58C67DF2" w14:textId="02DCB760"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D824D4">
              <w:rPr>
                <w:rFonts w:asciiTheme="minorHAnsi" w:hAnsiTheme="minorHAnsi"/>
                <w:sz w:val="22"/>
                <w:szCs w:val="22"/>
              </w:rPr>
              <w:t>E4</w:t>
            </w:r>
            <w:r w:rsidR="00DF7F31">
              <w:rPr>
                <w:rFonts w:asciiTheme="minorHAnsi" w:hAnsiTheme="minorHAnsi"/>
                <w:sz w:val="22"/>
                <w:szCs w:val="22"/>
              </w:rPr>
              <w:t>37</w:t>
            </w:r>
          </w:p>
        </w:tc>
      </w:tr>
    </w:tbl>
    <w:p w14:paraId="47BB286C" w14:textId="77777777" w:rsidR="00BB5A4A" w:rsidRPr="008D7DA3" w:rsidRDefault="00BB5A4A" w:rsidP="008D7DA3">
      <w:pPr>
        <w:pStyle w:val="NoSpacing"/>
        <w:ind w:left="-284"/>
        <w:rPr>
          <w:rFonts w:asciiTheme="minorHAnsi" w:hAnsiTheme="minorHAnsi" w:cs="Calibri"/>
          <w:bCs/>
          <w:sz w:val="12"/>
          <w:szCs w:val="12"/>
        </w:rPr>
      </w:pPr>
    </w:p>
    <w:p w14:paraId="720A9890"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08F6614A"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1B8BCAA5"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5CE9D902"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1236FCFE"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629458E3"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7022FAA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75A5128F"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6EFF0329"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48292D56"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6EBD166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671074C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7D5D0C1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948A34E"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8C5FA40"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3E1E3E4B"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3D0D3BC2"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62ADBBEE"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3E0F761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72317DD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6FB63B4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4AAD38E"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3FBA4C08" w14:textId="77777777" w:rsidR="008D7DA3" w:rsidRDefault="008D7DA3" w:rsidP="008D7DA3">
            <w:pPr>
              <w:spacing w:after="0"/>
              <w:jc w:val="left"/>
              <w:rPr>
                <w:rFonts w:asciiTheme="minorHAnsi" w:hAnsiTheme="minorHAnsi" w:cs="Calibri"/>
                <w:b/>
                <w:bCs/>
                <w:color w:val="000000"/>
                <w:sz w:val="22"/>
                <w:szCs w:val="22"/>
                <w:lang w:eastAsia="en-GB"/>
              </w:rPr>
            </w:pPr>
          </w:p>
          <w:p w14:paraId="69039E7A"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4AE3AAC7"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1B1B62D2"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5169123E"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2882AA1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37C3A3A6"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769DDB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636C6B9B"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5AF6D83"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46EDB4C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283E2C56"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437AF7D"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17543CDB"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515E6CA"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608E6CD"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1E8B0065"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59AE5D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326FC644"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80730DC"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4437CD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1C1848ED"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AB26E4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5A3CC2BA"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0D73048"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76EA593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176D5F09"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9E39DD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0C2ACBC0"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0836F3E"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A642874"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2F70AC01"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08F9E69F"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D4F5EF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590261C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611158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0874165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888EA7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67984E5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AFF774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B6D168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33055A8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F6FF7E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3586AF4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F19208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58FF75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7F10E446"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612548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4842A0A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93195E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2026F7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727A91C0"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336601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38106CF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0876EF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E4F912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3D80A31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AFE8BD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62479E0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37E2AF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6B867C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3B70F3D0"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7463BD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5C7299A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2A635C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A43D4A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67429D21"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192E23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7AFE238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FD1834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D69239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05869EEB"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88B3FB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3117241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3CB16D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3A6996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957F75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2EB9505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64B5A1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B9ABDC4"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01372533"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23A381F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3A6ED07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483F1B8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380FBE6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4F08E77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2F89F2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52BE99A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7518A3B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4D4D380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266A9C3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47D7D0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6FDC66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00B20CB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499F203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8A31C3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9063692"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7D329835"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7C31ADA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E6848B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21B99D59"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8D61A2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78B6143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7BAF36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8E1059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0BA044C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E7C493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211257B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B3AD9E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A19531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7894B56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BFFFE6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26D02C2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BE9AC0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BC6C89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540B0A5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699C87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14AC2A9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59A4D4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E7980F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5654E68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21BE93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53CE8A3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C17DA6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B92A38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439982D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33D162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987717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F11A254"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2A21D5BE"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738D648E"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128D5539"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530B23FA"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6D701777"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004134C8"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60929C92"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34E852B"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25789CF"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02EDA4D7"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36579A96" w14:textId="77777777" w:rsidR="00BB5A4A" w:rsidRDefault="00BB5A4A" w:rsidP="00D128EE">
            <w:pPr>
              <w:spacing w:after="0"/>
              <w:jc w:val="left"/>
              <w:rPr>
                <w:rFonts w:asciiTheme="minorHAnsi" w:hAnsiTheme="minorHAnsi" w:cs="Calibri"/>
                <w:b/>
                <w:bCs/>
                <w:color w:val="000000"/>
                <w:sz w:val="22"/>
                <w:szCs w:val="22"/>
                <w:lang w:eastAsia="en-GB"/>
              </w:rPr>
            </w:pPr>
          </w:p>
          <w:p w14:paraId="59D24FC5"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744B2C41"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71D97CE2"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3F98CD76"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640EECE0" w14:textId="77777777" w:rsidR="00986E31" w:rsidRPr="008D7DA3" w:rsidRDefault="00986E31" w:rsidP="00BB5A4A">
      <w:pPr>
        <w:pStyle w:val="NoSpacing"/>
        <w:ind w:left="720"/>
        <w:rPr>
          <w:rFonts w:asciiTheme="minorHAnsi" w:hAnsiTheme="minorHAnsi" w:cs="Calibri"/>
          <w:sz w:val="22"/>
          <w:szCs w:val="22"/>
          <w:lang w:val="en" w:eastAsia="en-GB"/>
        </w:rPr>
      </w:pPr>
    </w:p>
    <w:p w14:paraId="2BA23261"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08738763" w14:textId="77777777" w:rsidR="00BB5A4A" w:rsidRPr="008D7DA3" w:rsidRDefault="00BB5A4A" w:rsidP="00BB5A4A">
      <w:pPr>
        <w:pStyle w:val="NoSpacing"/>
        <w:rPr>
          <w:rFonts w:asciiTheme="minorHAnsi" w:hAnsiTheme="minorHAnsi" w:cs="Calibri"/>
          <w:sz w:val="22"/>
          <w:szCs w:val="22"/>
        </w:rPr>
      </w:pPr>
    </w:p>
    <w:p w14:paraId="531D93C4"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30BAA5E3" w14:textId="77777777" w:rsidR="00986E31" w:rsidRPr="008D7DA3" w:rsidRDefault="00986E31" w:rsidP="00BB5A4A">
      <w:pPr>
        <w:pStyle w:val="NoSpacing"/>
        <w:rPr>
          <w:rFonts w:asciiTheme="minorHAnsi" w:hAnsiTheme="minorHAnsi" w:cs="Calibri"/>
          <w:bCs/>
          <w:sz w:val="22"/>
          <w:szCs w:val="22"/>
        </w:rPr>
      </w:pPr>
    </w:p>
    <w:p w14:paraId="037ACD96"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192D97FC" w14:textId="77777777" w:rsidR="00986E31" w:rsidRPr="008D7DA3" w:rsidRDefault="00986E31" w:rsidP="00BB5A4A">
      <w:pPr>
        <w:pStyle w:val="NoSpacing"/>
        <w:rPr>
          <w:rFonts w:asciiTheme="minorHAnsi" w:hAnsiTheme="minorHAnsi" w:cs="Calibri"/>
          <w:bCs/>
          <w:sz w:val="22"/>
          <w:szCs w:val="22"/>
        </w:rPr>
      </w:pPr>
    </w:p>
    <w:p w14:paraId="052C63A2"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12F70377"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294C95E4"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7A1F255D"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17E96350"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6F93B7B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10FC0EE0"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30D352C2"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361ABCD6"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3ACB27D9"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1EC47BF6"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2D454D2"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56C6EEEE"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28C8F701" w14:textId="77777777" w:rsidR="004879FE" w:rsidRPr="008D7DA3" w:rsidRDefault="002E2703">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A7B" w14:textId="77777777" w:rsidR="00D824D4" w:rsidRDefault="00D824D4" w:rsidP="00986E31">
      <w:pPr>
        <w:spacing w:after="0"/>
      </w:pPr>
      <w:r>
        <w:separator/>
      </w:r>
    </w:p>
  </w:endnote>
  <w:endnote w:type="continuationSeparator" w:id="0">
    <w:p w14:paraId="3ABF2A26" w14:textId="77777777" w:rsidR="00D824D4" w:rsidRDefault="00D824D4"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4653CA81"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178CA277"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164A"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B356" w14:textId="77777777" w:rsidR="00D824D4" w:rsidRDefault="00D824D4" w:rsidP="00986E31">
      <w:pPr>
        <w:spacing w:after="0"/>
      </w:pPr>
      <w:r>
        <w:separator/>
      </w:r>
    </w:p>
  </w:footnote>
  <w:footnote w:type="continuationSeparator" w:id="0">
    <w:p w14:paraId="7DFF7E2E" w14:textId="77777777" w:rsidR="00D824D4" w:rsidRDefault="00D824D4"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D4"/>
    <w:rsid w:val="00113ACB"/>
    <w:rsid w:val="004A0D04"/>
    <w:rsid w:val="00807E12"/>
    <w:rsid w:val="008D7DA3"/>
    <w:rsid w:val="00986E31"/>
    <w:rsid w:val="009E5267"/>
    <w:rsid w:val="00BB5A4A"/>
    <w:rsid w:val="00D824D4"/>
    <w:rsid w:val="00D91809"/>
    <w:rsid w:val="00DF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94E6E"/>
  <w15:docId w15:val="{4925A2DF-9699-4690-8B7B-FD592047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3</cp:revision>
  <cp:lastPrinted>2022-05-27T10:23:00Z</cp:lastPrinted>
  <dcterms:created xsi:type="dcterms:W3CDTF">2022-05-27T10:22:00Z</dcterms:created>
  <dcterms:modified xsi:type="dcterms:W3CDTF">2022-05-27T10:23:00Z</dcterms:modified>
</cp:coreProperties>
</file>