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2222"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723E454B"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59F5515F"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25E6EDA5" w14:textId="77777777" w:rsidTr="008D7DA3">
        <w:tc>
          <w:tcPr>
            <w:tcW w:w="2982" w:type="dxa"/>
          </w:tcPr>
          <w:p w14:paraId="333F7E8E" w14:textId="17FE4222"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AA705A">
              <w:rPr>
                <w:rFonts w:asciiTheme="minorHAnsi" w:hAnsiTheme="minorHAnsi"/>
                <w:sz w:val="22"/>
                <w:szCs w:val="22"/>
              </w:rPr>
              <w:t>E440</w:t>
            </w:r>
          </w:p>
        </w:tc>
      </w:tr>
    </w:tbl>
    <w:p w14:paraId="2737A78A" w14:textId="77777777" w:rsidR="00BB5A4A" w:rsidRPr="008D7DA3" w:rsidRDefault="00BB5A4A" w:rsidP="008D7DA3">
      <w:pPr>
        <w:pStyle w:val="NoSpacing"/>
        <w:ind w:left="-284"/>
        <w:rPr>
          <w:rFonts w:asciiTheme="minorHAnsi" w:hAnsiTheme="minorHAnsi" w:cs="Calibri"/>
          <w:bCs/>
          <w:sz w:val="12"/>
          <w:szCs w:val="12"/>
        </w:rPr>
      </w:pPr>
    </w:p>
    <w:p w14:paraId="1D230F62"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13D31309"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511E98F"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7B39ED4F"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7851F225"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7AC37EC8"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38E3BCE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204C97A"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238DF253"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17961A85"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748414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0A23427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05BA2AB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61D00C2"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CB22CDB"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7A6F97BC"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236B384C"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41B2D6E3"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04EA96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368C98B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4ACC873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C786042"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635B78C0" w14:textId="77777777" w:rsidR="008D7DA3" w:rsidRDefault="008D7DA3" w:rsidP="008D7DA3">
            <w:pPr>
              <w:spacing w:after="0"/>
              <w:jc w:val="left"/>
              <w:rPr>
                <w:rFonts w:asciiTheme="minorHAnsi" w:hAnsiTheme="minorHAnsi" w:cs="Calibri"/>
                <w:b/>
                <w:bCs/>
                <w:color w:val="000000"/>
                <w:sz w:val="22"/>
                <w:szCs w:val="22"/>
                <w:lang w:eastAsia="en-GB"/>
              </w:rPr>
            </w:pPr>
          </w:p>
          <w:p w14:paraId="47343FFB"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3A875F0B"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7656012F"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09EF8B9F"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1111AB4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6DE5955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B9E374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1FBBFD42"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8C80174"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5CC008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3E3DADA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F3C0C1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1DA83362"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88FE454"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BECAA9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11592878"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4722D4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4B3EF027"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847C31C"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337546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0CAD4D0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F71EBE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0074B4C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CA6B7B8"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1414BEF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7AEF2577"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37D47F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383ECF62"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6027509"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2E2F4E0"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57D8DF7C"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0E3166D0"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750B4B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403D603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841F1F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4ED21C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83558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01915A2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34488D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DA0FF1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7466E3E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A41165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1E03CFB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F44978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74215B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4D46F7A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69684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47597E0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C16DBB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576E13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0CAB423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118112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3356982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5DF3D3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3F8D2E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6BBEC6D2"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0DE524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C06A47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B5BD6A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03B7F3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458BD82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0EFA64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24CB03C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7F4BEC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D46D9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12066DA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BA8DB5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7F332E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813526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346CF1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5E83DBE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39732D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5A86FFE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5456C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84CEFF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9EB98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6641933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CB89C6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11C00F2"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2B92282D"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4E18E55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A5CF90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6BCAC62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D20B7F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4B3F151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0AAD31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C22966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45F1449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3E2084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2164BCC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DA388B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47201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44C0239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A21E01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209EF82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549562F"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55C01743"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3E7776D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97C11A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17BF1A6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96595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692EAB8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68A9B9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818032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1C3DED9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ECFE44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5875B41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FD4BFC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E7FC3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6780E3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6C594F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24F0AAC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66BC29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FCF13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261AFC6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4516F4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7326E6A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926CFC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F1471D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2E61442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47FE18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18FC110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86A0EA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0FCE32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00A2FFF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841CA4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EF998D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694B712"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7C1F305"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76A1DF5C"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0240067C"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6D456776"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1A9EFE5A"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60907D10"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221ABBC3"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31DE291"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B02BD1D"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13D59F48"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5C89B721" w14:textId="77777777" w:rsidR="00BB5A4A" w:rsidRDefault="00BB5A4A" w:rsidP="00D128EE">
            <w:pPr>
              <w:spacing w:after="0"/>
              <w:jc w:val="left"/>
              <w:rPr>
                <w:rFonts w:asciiTheme="minorHAnsi" w:hAnsiTheme="minorHAnsi" w:cs="Calibri"/>
                <w:b/>
                <w:bCs/>
                <w:color w:val="000000"/>
                <w:sz w:val="22"/>
                <w:szCs w:val="22"/>
                <w:lang w:eastAsia="en-GB"/>
              </w:rPr>
            </w:pPr>
          </w:p>
          <w:p w14:paraId="2A4360E7"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75E957AE"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054C4462"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59E8120E"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3709949A" w14:textId="77777777" w:rsidR="00986E31" w:rsidRPr="008D7DA3" w:rsidRDefault="00986E31" w:rsidP="00BB5A4A">
      <w:pPr>
        <w:pStyle w:val="NoSpacing"/>
        <w:ind w:left="720"/>
        <w:rPr>
          <w:rFonts w:asciiTheme="minorHAnsi" w:hAnsiTheme="minorHAnsi" w:cs="Calibri"/>
          <w:sz w:val="22"/>
          <w:szCs w:val="22"/>
          <w:lang w:val="en" w:eastAsia="en-GB"/>
        </w:rPr>
      </w:pPr>
    </w:p>
    <w:p w14:paraId="0596B8E8"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02405169" w14:textId="77777777" w:rsidR="00BB5A4A" w:rsidRPr="008D7DA3" w:rsidRDefault="00BB5A4A" w:rsidP="00BB5A4A">
      <w:pPr>
        <w:pStyle w:val="NoSpacing"/>
        <w:rPr>
          <w:rFonts w:asciiTheme="minorHAnsi" w:hAnsiTheme="minorHAnsi" w:cs="Calibri"/>
          <w:sz w:val="22"/>
          <w:szCs w:val="22"/>
        </w:rPr>
      </w:pPr>
    </w:p>
    <w:p w14:paraId="787FD44D"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5B007FCA" w14:textId="77777777" w:rsidR="00986E31" w:rsidRPr="008D7DA3" w:rsidRDefault="00986E31" w:rsidP="00BB5A4A">
      <w:pPr>
        <w:pStyle w:val="NoSpacing"/>
        <w:rPr>
          <w:rFonts w:asciiTheme="minorHAnsi" w:hAnsiTheme="minorHAnsi" w:cs="Calibri"/>
          <w:bCs/>
          <w:sz w:val="22"/>
          <w:szCs w:val="22"/>
        </w:rPr>
      </w:pPr>
    </w:p>
    <w:p w14:paraId="3D3355DB"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7571747E" w14:textId="77777777" w:rsidR="00986E31" w:rsidRPr="008D7DA3" w:rsidRDefault="00986E31" w:rsidP="00BB5A4A">
      <w:pPr>
        <w:pStyle w:val="NoSpacing"/>
        <w:rPr>
          <w:rFonts w:asciiTheme="minorHAnsi" w:hAnsiTheme="minorHAnsi" w:cs="Calibri"/>
          <w:bCs/>
          <w:sz w:val="22"/>
          <w:szCs w:val="22"/>
        </w:rPr>
      </w:pPr>
    </w:p>
    <w:p w14:paraId="1C8EFFFC"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34FF23EA"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3B1198C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2D1F032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19C8C87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46C0044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4F71F435"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61B2873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18FA53C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566BAF83"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C39085B"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33028E1C"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412962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817F332" w14:textId="77777777" w:rsidR="004879FE" w:rsidRPr="008D7DA3" w:rsidRDefault="00F061B8">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B222" w14:textId="77777777" w:rsidR="00AA705A" w:rsidRDefault="00AA705A" w:rsidP="00986E31">
      <w:pPr>
        <w:spacing w:after="0"/>
      </w:pPr>
      <w:r>
        <w:separator/>
      </w:r>
    </w:p>
  </w:endnote>
  <w:endnote w:type="continuationSeparator" w:id="0">
    <w:p w14:paraId="5D2A5C41" w14:textId="77777777" w:rsidR="00AA705A" w:rsidRDefault="00AA705A"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5D27A818"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556896A8"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7726"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9D82" w14:textId="77777777" w:rsidR="00AA705A" w:rsidRDefault="00AA705A" w:rsidP="00986E31">
      <w:pPr>
        <w:spacing w:after="0"/>
      </w:pPr>
      <w:r>
        <w:separator/>
      </w:r>
    </w:p>
  </w:footnote>
  <w:footnote w:type="continuationSeparator" w:id="0">
    <w:p w14:paraId="6554DBD8" w14:textId="77777777" w:rsidR="00AA705A" w:rsidRDefault="00AA705A"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5A"/>
    <w:rsid w:val="00113ACB"/>
    <w:rsid w:val="004A0D04"/>
    <w:rsid w:val="00807E12"/>
    <w:rsid w:val="008D7DA3"/>
    <w:rsid w:val="00986E31"/>
    <w:rsid w:val="009E5267"/>
    <w:rsid w:val="00AA705A"/>
    <w:rsid w:val="00BB5A4A"/>
    <w:rsid w:val="00F0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BAA22"/>
  <w15:docId w15:val="{97129DA5-BB16-4CA2-8943-A435B186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2022-07-13T13:56:00Z</cp:lastPrinted>
  <dcterms:created xsi:type="dcterms:W3CDTF">2022-07-13T13:55:00Z</dcterms:created>
  <dcterms:modified xsi:type="dcterms:W3CDTF">2022-07-13T13:57:00Z</dcterms:modified>
</cp:coreProperties>
</file>