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D87A"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5B4177C4"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799C83EC"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70DC797A" w14:textId="77777777" w:rsidTr="008D7DA3">
        <w:tc>
          <w:tcPr>
            <w:tcW w:w="2982" w:type="dxa"/>
          </w:tcPr>
          <w:p w14:paraId="047E0041" w14:textId="15B69E43"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DF620B">
              <w:rPr>
                <w:rFonts w:asciiTheme="minorHAnsi" w:hAnsiTheme="minorHAnsi"/>
                <w:sz w:val="22"/>
                <w:szCs w:val="22"/>
              </w:rPr>
              <w:t>E4</w:t>
            </w:r>
            <w:r w:rsidR="004817B3">
              <w:rPr>
                <w:rFonts w:asciiTheme="minorHAnsi" w:hAnsiTheme="minorHAnsi"/>
                <w:sz w:val="22"/>
                <w:szCs w:val="22"/>
              </w:rPr>
              <w:t>43</w:t>
            </w:r>
          </w:p>
        </w:tc>
      </w:tr>
    </w:tbl>
    <w:p w14:paraId="552D428B" w14:textId="77777777" w:rsidR="00BB5A4A" w:rsidRPr="008D7DA3" w:rsidRDefault="00BB5A4A" w:rsidP="008D7DA3">
      <w:pPr>
        <w:pStyle w:val="NoSpacing"/>
        <w:ind w:left="-284"/>
        <w:rPr>
          <w:rFonts w:asciiTheme="minorHAnsi" w:hAnsiTheme="minorHAnsi" w:cs="Calibri"/>
          <w:bCs/>
          <w:sz w:val="12"/>
          <w:szCs w:val="12"/>
        </w:rPr>
      </w:pPr>
    </w:p>
    <w:p w14:paraId="445EA6D6"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2432A5C2"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7E333F7F"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0F17F096"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475714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48886366"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335A24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A64896E"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460DDB5E"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1CA58176"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14645D5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95CB0E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23FBB5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638F59F"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DF8F124"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6247C40C"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578B8A46"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0233B8DF"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1547E9E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02E500D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265CF76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C8928B3"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F449332" w14:textId="77777777" w:rsidR="008D7DA3" w:rsidRDefault="008D7DA3" w:rsidP="008D7DA3">
            <w:pPr>
              <w:spacing w:after="0"/>
              <w:jc w:val="left"/>
              <w:rPr>
                <w:rFonts w:asciiTheme="minorHAnsi" w:hAnsiTheme="minorHAnsi" w:cs="Calibri"/>
                <w:b/>
                <w:bCs/>
                <w:color w:val="000000"/>
                <w:sz w:val="22"/>
                <w:szCs w:val="22"/>
                <w:lang w:eastAsia="en-GB"/>
              </w:rPr>
            </w:pPr>
          </w:p>
          <w:p w14:paraId="24CFB0FE"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4EC5D338"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1644E81C"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1857DFD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4EB538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32EFA56D"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EAA227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4FF8D6D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D1B774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E33D34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53C911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F974B5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0A31371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E5B1FF8"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1BC87C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78B2EAE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2EBD1C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BDAA79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CE8F0F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8E66A1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0A8033D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351B03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1FE3455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145BD40"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3F70974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5D6797E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A3BDD2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159FDF4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2B6C2CE"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B7A0FE6"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74C0C79D"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60735229"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85C1A8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15C7D96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323DE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522B7FB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9CE641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DE3C34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4FF653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EEC375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3714905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AF19A1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11B056D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659BE1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4D9FDC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79E9106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D2850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0E94324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F6985E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BDF1CB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595DDC4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0D80E9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BB4BAA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13282B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E4340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251F3CB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A68DFF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464FC5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3100FC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9CE1E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5385E9A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36281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051A0A7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74E972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A3B41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3E5A373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606005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F47F9F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C44CCE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D09CC7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3BF609D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E516D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37A9E86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E53C54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674559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05304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7A197E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F14718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88DC075"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3EC3CC9F"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26E337E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11D3A6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0956122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60242F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5FCF184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975D51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5E395A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36F0ABC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9FB3DE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468362E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347956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87BB9E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3D97ACC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7ECB603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B374B1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6AF07E8"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1C3C7707"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24CCF88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3CF2A3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D9479F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418ED9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1B5EF44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725CBF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67B64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3C97E9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40A3FC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283E3FE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10D777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00DCCA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2C70A59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8D6E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64E5056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18EDBB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AD06C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4E974A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B2E0B2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506DDB9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5D75A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08FF8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2E49FF2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7CEA46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7D8701D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F4BB11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F7799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2A5628A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66223D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E070B5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87550D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5D5DC69"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457A76FF"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47AAC70E"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7DA34F9B"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D31E03F"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7D74C34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037548E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12B31A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633ED81"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224BEE2B"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411D7C16" w14:textId="77777777" w:rsidR="00BB5A4A" w:rsidRDefault="00BB5A4A" w:rsidP="00D128EE">
            <w:pPr>
              <w:spacing w:after="0"/>
              <w:jc w:val="left"/>
              <w:rPr>
                <w:rFonts w:asciiTheme="minorHAnsi" w:hAnsiTheme="minorHAnsi" w:cs="Calibri"/>
                <w:b/>
                <w:bCs/>
                <w:color w:val="000000"/>
                <w:sz w:val="22"/>
                <w:szCs w:val="22"/>
                <w:lang w:eastAsia="en-GB"/>
              </w:rPr>
            </w:pPr>
          </w:p>
          <w:p w14:paraId="232E2159"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3BC2268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55FCB027"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59FE9B69"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179D03C8" w14:textId="77777777" w:rsidR="00986E31" w:rsidRPr="008D7DA3" w:rsidRDefault="00986E31" w:rsidP="00BB5A4A">
      <w:pPr>
        <w:pStyle w:val="NoSpacing"/>
        <w:ind w:left="720"/>
        <w:rPr>
          <w:rFonts w:asciiTheme="minorHAnsi" w:hAnsiTheme="minorHAnsi" w:cs="Calibri"/>
          <w:sz w:val="22"/>
          <w:szCs w:val="22"/>
          <w:lang w:val="en" w:eastAsia="en-GB"/>
        </w:rPr>
      </w:pPr>
    </w:p>
    <w:p w14:paraId="7DA6D410"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042263CD" w14:textId="77777777" w:rsidR="00BB5A4A" w:rsidRPr="008D7DA3" w:rsidRDefault="00BB5A4A" w:rsidP="00BB5A4A">
      <w:pPr>
        <w:pStyle w:val="NoSpacing"/>
        <w:rPr>
          <w:rFonts w:asciiTheme="minorHAnsi" w:hAnsiTheme="minorHAnsi" w:cs="Calibri"/>
          <w:sz w:val="22"/>
          <w:szCs w:val="22"/>
        </w:rPr>
      </w:pPr>
    </w:p>
    <w:p w14:paraId="365B57DC"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69466916" w14:textId="77777777" w:rsidR="00986E31" w:rsidRPr="008D7DA3" w:rsidRDefault="00986E31" w:rsidP="00BB5A4A">
      <w:pPr>
        <w:pStyle w:val="NoSpacing"/>
        <w:rPr>
          <w:rFonts w:asciiTheme="minorHAnsi" w:hAnsiTheme="minorHAnsi" w:cs="Calibri"/>
          <w:bCs/>
          <w:sz w:val="22"/>
          <w:szCs w:val="22"/>
        </w:rPr>
      </w:pPr>
    </w:p>
    <w:p w14:paraId="4D3A6CD9"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556EA456" w14:textId="77777777" w:rsidR="00986E31" w:rsidRPr="008D7DA3" w:rsidRDefault="00986E31" w:rsidP="00BB5A4A">
      <w:pPr>
        <w:pStyle w:val="NoSpacing"/>
        <w:rPr>
          <w:rFonts w:asciiTheme="minorHAnsi" w:hAnsiTheme="minorHAnsi" w:cs="Calibri"/>
          <w:bCs/>
          <w:sz w:val="22"/>
          <w:szCs w:val="22"/>
        </w:rPr>
      </w:pPr>
    </w:p>
    <w:p w14:paraId="10A3597A"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65AC55D0"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1F650B1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02684FB9"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6C72D2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521CB6F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2A42BAD"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5F2C4EA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41D36A5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6A257A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D0889C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B9ADD1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F211CA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4558705" w14:textId="77777777" w:rsidR="004879FE" w:rsidRPr="008D7DA3" w:rsidRDefault="00871587">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5163" w14:textId="77777777" w:rsidR="00DF620B" w:rsidRDefault="00DF620B" w:rsidP="00986E31">
      <w:pPr>
        <w:spacing w:after="0"/>
      </w:pPr>
      <w:r>
        <w:separator/>
      </w:r>
    </w:p>
  </w:endnote>
  <w:endnote w:type="continuationSeparator" w:id="0">
    <w:p w14:paraId="6BE3BB57" w14:textId="77777777" w:rsidR="00DF620B" w:rsidRDefault="00DF620B"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2CF38D9A"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168C06F1"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9A28"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7573" w14:textId="77777777" w:rsidR="00DF620B" w:rsidRDefault="00DF620B" w:rsidP="00986E31">
      <w:pPr>
        <w:spacing w:after="0"/>
      </w:pPr>
      <w:r>
        <w:separator/>
      </w:r>
    </w:p>
  </w:footnote>
  <w:footnote w:type="continuationSeparator" w:id="0">
    <w:p w14:paraId="552645A9" w14:textId="77777777" w:rsidR="00DF620B" w:rsidRDefault="00DF620B"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0B"/>
    <w:rsid w:val="00113ACB"/>
    <w:rsid w:val="004817B3"/>
    <w:rsid w:val="004A0D04"/>
    <w:rsid w:val="00807E12"/>
    <w:rsid w:val="008D7DA3"/>
    <w:rsid w:val="00986E31"/>
    <w:rsid w:val="009E5267"/>
    <w:rsid w:val="00BB5A4A"/>
    <w:rsid w:val="00D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0203B"/>
  <w15:docId w15:val="{E5A6E830-4C9B-480D-AAD8-1A098F9B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3</cp:revision>
  <cp:lastPrinted>2022-07-26T10:14:00Z</cp:lastPrinted>
  <dcterms:created xsi:type="dcterms:W3CDTF">2022-07-26T10:14:00Z</dcterms:created>
  <dcterms:modified xsi:type="dcterms:W3CDTF">2022-07-26T10:15:00Z</dcterms:modified>
</cp:coreProperties>
</file>