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C887"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133C294"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79BC71F1"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48AE4B80" w14:textId="77777777" w:rsidTr="008D7DA3">
        <w:tc>
          <w:tcPr>
            <w:tcW w:w="2982" w:type="dxa"/>
          </w:tcPr>
          <w:p w14:paraId="4D6C2402" w14:textId="7C25C802"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AD1B5F">
              <w:rPr>
                <w:rFonts w:asciiTheme="minorHAnsi" w:hAnsiTheme="minorHAnsi"/>
                <w:sz w:val="22"/>
                <w:szCs w:val="22"/>
              </w:rPr>
              <w:t>E441</w:t>
            </w:r>
          </w:p>
        </w:tc>
      </w:tr>
    </w:tbl>
    <w:p w14:paraId="6193411E" w14:textId="77777777" w:rsidR="00BB5A4A" w:rsidRPr="008D7DA3" w:rsidRDefault="00BB5A4A" w:rsidP="008D7DA3">
      <w:pPr>
        <w:pStyle w:val="NoSpacing"/>
        <w:ind w:left="-284"/>
        <w:rPr>
          <w:rFonts w:asciiTheme="minorHAnsi" w:hAnsiTheme="minorHAnsi" w:cs="Calibri"/>
          <w:bCs/>
          <w:sz w:val="12"/>
          <w:szCs w:val="12"/>
        </w:rPr>
      </w:pPr>
    </w:p>
    <w:p w14:paraId="69361102"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1273D014"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A377642"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1CC09779"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37FBA1A"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7613334F"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59A462E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A52DC2E"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000248AA"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72AA5A7A"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0C5DE7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0983C74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1F805B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CCC949F"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7D57EB7"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546B208D"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3B2CC8DE"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3F6E519B"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63D89D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01DDD1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35B9FD0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CE17427"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4022B687" w14:textId="77777777" w:rsidR="008D7DA3" w:rsidRDefault="008D7DA3" w:rsidP="008D7DA3">
            <w:pPr>
              <w:spacing w:after="0"/>
              <w:jc w:val="left"/>
              <w:rPr>
                <w:rFonts w:asciiTheme="minorHAnsi" w:hAnsiTheme="minorHAnsi" w:cs="Calibri"/>
                <w:b/>
                <w:bCs/>
                <w:color w:val="000000"/>
                <w:sz w:val="22"/>
                <w:szCs w:val="22"/>
                <w:lang w:eastAsia="en-GB"/>
              </w:rPr>
            </w:pPr>
          </w:p>
          <w:p w14:paraId="0EC136A2"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2559934F"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787508D9"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16731C2F"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031D7C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330D94C"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40CFBD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01257E83"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792959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90CEEE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6036CCD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15D141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5AD8BB34"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AA295C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D821B5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6360F0F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9090B5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0B042F9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20814C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A59295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1994E3D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FF4E5F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712776D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E3005C8"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5B116F4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46E5F877"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F79BDA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7C6C9F8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B7AD437"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35AB57A"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09F0F1D9"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66921B37"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22C3FA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4DFB6C7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E2B065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23A0018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C66F5B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4EDB31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51AFD5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17DE50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15C833C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774B4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78F076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5365E7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776AC8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6EC6A04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4FF6B5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65C6584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976DA4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1D1A7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331BAD5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7D67D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0AA3656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89A8E5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FA144F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08DF89C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2B56D2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5299DE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4D1A6B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C547D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605FDF3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9035A9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70B6EDE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C94043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9F56E4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0793A12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59A6AC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0000A3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1F4AF3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571B87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36BDD5C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BBF813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6CCC3AB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711100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2F2578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139BD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294E9F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83EAA1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DADEDE8"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54A088D3"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0B5619E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48C9C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2154E03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02B225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21D1DE9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C7C70C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12CB0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2A7062F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491F1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5DE9C6C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4C422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CFED98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7EC177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74C063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A9766B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5A131B7"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7193FEC1"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0C07C61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3FD20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40C96C3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A49677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3D128F1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FDCD57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14803D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62C7A5D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0313FE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1C6D803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F8FD26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5F6DA8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2A2A36C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084199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56D61FD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4373E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B883AD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34475B5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088332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7420615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F70B3B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BC2B7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07F6DA7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427599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14A52B0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BF4ECE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1AA42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3BC0414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99403D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E638BB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E2BCF00"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E318E46"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7301E573"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31B0F5FD"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6CD9AD38"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5D7340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5BF3E5F4"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36C9B3C2"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08BDEC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ACC7406"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0825D21A"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10EE2E8B" w14:textId="77777777" w:rsidR="00BB5A4A" w:rsidRDefault="00BB5A4A" w:rsidP="00D128EE">
            <w:pPr>
              <w:spacing w:after="0"/>
              <w:jc w:val="left"/>
              <w:rPr>
                <w:rFonts w:asciiTheme="minorHAnsi" w:hAnsiTheme="minorHAnsi" w:cs="Calibri"/>
                <w:b/>
                <w:bCs/>
                <w:color w:val="000000"/>
                <w:sz w:val="22"/>
                <w:szCs w:val="22"/>
                <w:lang w:eastAsia="en-GB"/>
              </w:rPr>
            </w:pPr>
          </w:p>
          <w:p w14:paraId="1C7C5175"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84DB50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2DF9EC70"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67F058FB"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0A927C4A" w14:textId="77777777" w:rsidR="00986E31" w:rsidRPr="008D7DA3" w:rsidRDefault="00986E31" w:rsidP="00BB5A4A">
      <w:pPr>
        <w:pStyle w:val="NoSpacing"/>
        <w:ind w:left="720"/>
        <w:rPr>
          <w:rFonts w:asciiTheme="minorHAnsi" w:hAnsiTheme="minorHAnsi" w:cs="Calibri"/>
          <w:sz w:val="22"/>
          <w:szCs w:val="22"/>
          <w:lang w:val="en" w:eastAsia="en-GB"/>
        </w:rPr>
      </w:pPr>
    </w:p>
    <w:p w14:paraId="30B6D3F6"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70EE5D3B" w14:textId="77777777" w:rsidR="00BB5A4A" w:rsidRPr="008D7DA3" w:rsidRDefault="00BB5A4A" w:rsidP="00BB5A4A">
      <w:pPr>
        <w:pStyle w:val="NoSpacing"/>
        <w:rPr>
          <w:rFonts w:asciiTheme="minorHAnsi" w:hAnsiTheme="minorHAnsi" w:cs="Calibri"/>
          <w:sz w:val="22"/>
          <w:szCs w:val="22"/>
        </w:rPr>
      </w:pPr>
    </w:p>
    <w:p w14:paraId="037B8A9C"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358144FC" w14:textId="77777777" w:rsidR="00986E31" w:rsidRPr="008D7DA3" w:rsidRDefault="00986E31" w:rsidP="00BB5A4A">
      <w:pPr>
        <w:pStyle w:val="NoSpacing"/>
        <w:rPr>
          <w:rFonts w:asciiTheme="minorHAnsi" w:hAnsiTheme="minorHAnsi" w:cs="Calibri"/>
          <w:bCs/>
          <w:sz w:val="22"/>
          <w:szCs w:val="22"/>
        </w:rPr>
      </w:pPr>
    </w:p>
    <w:p w14:paraId="3B4047DF"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2C120510" w14:textId="77777777" w:rsidR="00986E31" w:rsidRPr="008D7DA3" w:rsidRDefault="00986E31" w:rsidP="00BB5A4A">
      <w:pPr>
        <w:pStyle w:val="NoSpacing"/>
        <w:rPr>
          <w:rFonts w:asciiTheme="minorHAnsi" w:hAnsiTheme="minorHAnsi" w:cs="Calibri"/>
          <w:bCs/>
          <w:sz w:val="22"/>
          <w:szCs w:val="22"/>
        </w:rPr>
      </w:pPr>
    </w:p>
    <w:p w14:paraId="4A59027D"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53C160C8"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3CAABDA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7D3AD08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545F174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5F0D9E71"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28843B1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3DC3D6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632D1E1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4E7571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4A0573FC"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E3F67D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17F35A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383B7C93" w14:textId="77777777" w:rsidR="004879FE" w:rsidRPr="008D7DA3" w:rsidRDefault="00A0694D">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E05B" w14:textId="77777777" w:rsidR="00AD1B5F" w:rsidRDefault="00AD1B5F" w:rsidP="00986E31">
      <w:pPr>
        <w:spacing w:after="0"/>
      </w:pPr>
      <w:r>
        <w:separator/>
      </w:r>
    </w:p>
  </w:endnote>
  <w:endnote w:type="continuationSeparator" w:id="0">
    <w:p w14:paraId="18C47EEA" w14:textId="77777777" w:rsidR="00AD1B5F" w:rsidRDefault="00AD1B5F"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720D142"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61088773"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BB95"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F2EF" w14:textId="77777777" w:rsidR="00AD1B5F" w:rsidRDefault="00AD1B5F" w:rsidP="00986E31">
      <w:pPr>
        <w:spacing w:after="0"/>
      </w:pPr>
      <w:r>
        <w:separator/>
      </w:r>
    </w:p>
  </w:footnote>
  <w:footnote w:type="continuationSeparator" w:id="0">
    <w:p w14:paraId="2AB5083F" w14:textId="77777777" w:rsidR="00AD1B5F" w:rsidRDefault="00AD1B5F"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5F"/>
    <w:rsid w:val="00113ACB"/>
    <w:rsid w:val="004A0D04"/>
    <w:rsid w:val="00807E12"/>
    <w:rsid w:val="008D7DA3"/>
    <w:rsid w:val="00986E31"/>
    <w:rsid w:val="009E5267"/>
    <w:rsid w:val="00AD1B5F"/>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854D5"/>
  <w15:docId w15:val="{3DCFF60D-2CA4-45F1-B4E6-392DB818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2022-07-08T11:32:00Z</cp:lastPrinted>
  <dcterms:created xsi:type="dcterms:W3CDTF">2022-07-08T11:31:00Z</dcterms:created>
  <dcterms:modified xsi:type="dcterms:W3CDTF">2022-07-08T11:32:00Z</dcterms:modified>
</cp:coreProperties>
</file>