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A61A"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4D1CE379"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684F835A"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38F3B4E2" w14:textId="77777777" w:rsidTr="008D7DA3">
        <w:tc>
          <w:tcPr>
            <w:tcW w:w="2982" w:type="dxa"/>
          </w:tcPr>
          <w:p w14:paraId="4D6F1133" w14:textId="7ADCA307"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9028F0">
              <w:rPr>
                <w:rFonts w:asciiTheme="minorHAnsi" w:hAnsiTheme="minorHAnsi"/>
                <w:sz w:val="22"/>
                <w:szCs w:val="22"/>
              </w:rPr>
              <w:t>E420</w:t>
            </w:r>
          </w:p>
        </w:tc>
      </w:tr>
    </w:tbl>
    <w:p w14:paraId="786F1665" w14:textId="77777777" w:rsidR="00BB5A4A" w:rsidRPr="008D7DA3" w:rsidRDefault="00BB5A4A" w:rsidP="008D7DA3">
      <w:pPr>
        <w:pStyle w:val="NoSpacing"/>
        <w:ind w:left="-284"/>
        <w:rPr>
          <w:rFonts w:asciiTheme="minorHAnsi" w:hAnsiTheme="minorHAnsi" w:cs="Calibri"/>
          <w:bCs/>
          <w:sz w:val="12"/>
          <w:szCs w:val="12"/>
        </w:rPr>
      </w:pPr>
    </w:p>
    <w:p w14:paraId="58BB07CB"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63A4DADD"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1A26CE31"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5DC0E04D"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4B69D425"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35FC780B"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3196075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6C2290E0"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466D41F4"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6887F62B"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42FBC93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5063AEB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1B321A2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1CC59622"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51CD67E"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3E5D4FA7"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42F301F4"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631D4F5F"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767AD21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60DBA43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65387BD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EFB1C88"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7F9EBF3C" w14:textId="77777777" w:rsidR="008D7DA3" w:rsidRDefault="008D7DA3" w:rsidP="008D7DA3">
            <w:pPr>
              <w:spacing w:after="0"/>
              <w:jc w:val="left"/>
              <w:rPr>
                <w:rFonts w:asciiTheme="minorHAnsi" w:hAnsiTheme="minorHAnsi" w:cs="Calibri"/>
                <w:b/>
                <w:bCs/>
                <w:color w:val="000000"/>
                <w:sz w:val="22"/>
                <w:szCs w:val="22"/>
                <w:lang w:eastAsia="en-GB"/>
              </w:rPr>
            </w:pPr>
          </w:p>
          <w:p w14:paraId="081B5996"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1C487B7A"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23B5C2B3"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6E2DE770"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5282362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6864E244"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14931F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700E4304"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A0143F6"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214AA2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1DD05464"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C42390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73936E74"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E916F7E"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1D991CE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15F63FA8"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2F4C7E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23A6BC45"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FF62F89"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C6F191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0D22DC9B"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D75D7D7"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7CE6090D"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F595944"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428A5F5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5177FB12"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2E7CE6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11E66911"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C550879"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1C25700"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079077EA"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3FB5541D"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532FA3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27BA4CD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A68B16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0D6B9B1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429517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70271E1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66B075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123CBD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4551011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FA338A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43C1371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89AEA0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306090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0994F24A"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21FC2D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0781C62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003BB1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A10188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2689F006"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4C9EF1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21E7430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A564DD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A2E114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04592D5B"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C2DB2C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302F86E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C68E8F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BF409D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6C2B534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527A00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6C329AC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31068F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FBEEEF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2AE2C829"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925907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1124926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D4B40A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797510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330D3597"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CCDC1D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1C9222B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9C1E4B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AFCA6B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94254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1366DF2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6C8A894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A97E950"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3E6F9AF1"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08F633A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10DE932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45BF368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539A9A5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6D203DF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6496F3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682952E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145F618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2A2E706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529B2E3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913ACE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6A3C6C6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2B17293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3296257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4527F5F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251DA00"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72DC8E74"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2CE9541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924EE2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48D1BBF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125C6F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114F5E8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EB9786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E4C501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20A9A31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6E2017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476026B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1031C9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C4C8C9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5FBA44C9"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7EDBB4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46352CC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32B0DB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F6DA2D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5C0C7927"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590C65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7E15535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81D839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5BB037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2280FD7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987B2C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75E2C7F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354138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F4D979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1EBC3E2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6A8A1D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7E55F99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430C6BC"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B7F0D60"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0B18B6AE"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7E44F03C"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35C13B1D"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51059130"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5D9FCD7B"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569AC8DD"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7B0C6716"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4E24F65F"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19A103C1"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25DBA942" w14:textId="77777777" w:rsidR="00BB5A4A" w:rsidRDefault="00BB5A4A" w:rsidP="00D128EE">
            <w:pPr>
              <w:spacing w:after="0"/>
              <w:jc w:val="left"/>
              <w:rPr>
                <w:rFonts w:asciiTheme="minorHAnsi" w:hAnsiTheme="minorHAnsi" w:cs="Calibri"/>
                <w:b/>
                <w:bCs/>
                <w:color w:val="000000"/>
                <w:sz w:val="22"/>
                <w:szCs w:val="22"/>
                <w:lang w:eastAsia="en-GB"/>
              </w:rPr>
            </w:pPr>
          </w:p>
          <w:p w14:paraId="76F922F6"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4EBF3D57"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5119D216"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669D8110"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436D324E" w14:textId="77777777" w:rsidR="00986E31" w:rsidRPr="008D7DA3" w:rsidRDefault="00986E31" w:rsidP="00BB5A4A">
      <w:pPr>
        <w:pStyle w:val="NoSpacing"/>
        <w:ind w:left="720"/>
        <w:rPr>
          <w:rFonts w:asciiTheme="minorHAnsi" w:hAnsiTheme="minorHAnsi" w:cs="Calibri"/>
          <w:sz w:val="22"/>
          <w:szCs w:val="22"/>
          <w:lang w:val="en" w:eastAsia="en-GB"/>
        </w:rPr>
      </w:pPr>
    </w:p>
    <w:p w14:paraId="4F2FBEF7"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75BDE165" w14:textId="77777777" w:rsidR="00BB5A4A" w:rsidRPr="008D7DA3" w:rsidRDefault="00BB5A4A" w:rsidP="00BB5A4A">
      <w:pPr>
        <w:pStyle w:val="NoSpacing"/>
        <w:rPr>
          <w:rFonts w:asciiTheme="minorHAnsi" w:hAnsiTheme="minorHAnsi" w:cs="Calibri"/>
          <w:sz w:val="22"/>
          <w:szCs w:val="22"/>
        </w:rPr>
      </w:pPr>
    </w:p>
    <w:p w14:paraId="107CCD77"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1EE305C1" w14:textId="77777777" w:rsidR="00986E31" w:rsidRPr="008D7DA3" w:rsidRDefault="00986E31" w:rsidP="00BB5A4A">
      <w:pPr>
        <w:pStyle w:val="NoSpacing"/>
        <w:rPr>
          <w:rFonts w:asciiTheme="minorHAnsi" w:hAnsiTheme="minorHAnsi" w:cs="Calibri"/>
          <w:bCs/>
          <w:sz w:val="22"/>
          <w:szCs w:val="22"/>
        </w:rPr>
      </w:pPr>
    </w:p>
    <w:p w14:paraId="06608772"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4038DB15" w14:textId="77777777" w:rsidR="00986E31" w:rsidRPr="008D7DA3" w:rsidRDefault="00986E31" w:rsidP="00BB5A4A">
      <w:pPr>
        <w:pStyle w:val="NoSpacing"/>
        <w:rPr>
          <w:rFonts w:asciiTheme="minorHAnsi" w:hAnsiTheme="minorHAnsi" w:cs="Calibri"/>
          <w:bCs/>
          <w:sz w:val="22"/>
          <w:szCs w:val="22"/>
        </w:rPr>
      </w:pPr>
    </w:p>
    <w:p w14:paraId="60399715"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1C65F465"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0E5D9286"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36CACB43"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1CE4A61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0AC50858"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43DDC3B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2DAA9368"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03E5D8A6"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23B4FFF2"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71CB9DC2"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2B701A2F"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06A9368C"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249E588D" w14:textId="77777777" w:rsidR="004879FE" w:rsidRPr="008D7DA3" w:rsidRDefault="009470FA">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625F" w14:textId="77777777" w:rsidR="009028F0" w:rsidRDefault="009028F0" w:rsidP="00986E31">
      <w:pPr>
        <w:spacing w:after="0"/>
      </w:pPr>
      <w:r>
        <w:separator/>
      </w:r>
    </w:p>
  </w:endnote>
  <w:endnote w:type="continuationSeparator" w:id="0">
    <w:p w14:paraId="707614EC" w14:textId="77777777" w:rsidR="009028F0" w:rsidRDefault="009028F0"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0FE4BC1C"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551131F2"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BDC6"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DBD5" w14:textId="77777777" w:rsidR="009028F0" w:rsidRDefault="009028F0" w:rsidP="00986E31">
      <w:pPr>
        <w:spacing w:after="0"/>
      </w:pPr>
      <w:r>
        <w:separator/>
      </w:r>
    </w:p>
  </w:footnote>
  <w:footnote w:type="continuationSeparator" w:id="0">
    <w:p w14:paraId="4560FA55" w14:textId="77777777" w:rsidR="009028F0" w:rsidRDefault="009028F0"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F0"/>
    <w:rsid w:val="00113ACB"/>
    <w:rsid w:val="004A0D04"/>
    <w:rsid w:val="00807E12"/>
    <w:rsid w:val="008D7DA3"/>
    <w:rsid w:val="009028F0"/>
    <w:rsid w:val="00986E31"/>
    <w:rsid w:val="009E5267"/>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8C212"/>
  <w15:docId w15:val="{0A5CC0F5-D40F-4F9C-8ABD-62797157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2022-04-08T09:17:00Z</cp:lastPrinted>
  <dcterms:created xsi:type="dcterms:W3CDTF">2022-04-08T09:16:00Z</dcterms:created>
  <dcterms:modified xsi:type="dcterms:W3CDTF">2022-04-08T09:17:00Z</dcterms:modified>
</cp:coreProperties>
</file>