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FF8D"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43A57CCB"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3EB156E8"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5ABAB7E2" w14:textId="77777777" w:rsidTr="008D7DA3">
        <w:tc>
          <w:tcPr>
            <w:tcW w:w="2982" w:type="dxa"/>
          </w:tcPr>
          <w:p w14:paraId="345FCFFC" w14:textId="33CF7C68"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91661B">
              <w:rPr>
                <w:rFonts w:asciiTheme="minorHAnsi" w:hAnsiTheme="minorHAnsi"/>
                <w:sz w:val="22"/>
                <w:szCs w:val="22"/>
              </w:rPr>
              <w:t>E419</w:t>
            </w:r>
          </w:p>
        </w:tc>
      </w:tr>
    </w:tbl>
    <w:p w14:paraId="482D41ED" w14:textId="77777777" w:rsidR="00BB5A4A" w:rsidRPr="008D7DA3" w:rsidRDefault="00BB5A4A" w:rsidP="008D7DA3">
      <w:pPr>
        <w:pStyle w:val="NoSpacing"/>
        <w:ind w:left="-284"/>
        <w:rPr>
          <w:rFonts w:asciiTheme="minorHAnsi" w:hAnsiTheme="minorHAnsi" w:cs="Calibri"/>
          <w:bCs/>
          <w:sz w:val="12"/>
          <w:szCs w:val="12"/>
        </w:rPr>
      </w:pPr>
    </w:p>
    <w:p w14:paraId="0B46FF5C"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5C633CAF"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DBF333B"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6B1D2ADC"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59021E40"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414F5F7B"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1D0ED08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B0F7B3F"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61BFDC2"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5AE2E2CD"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4D23BE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6F5C4AC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42AE12A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36E54236"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BF7F828"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42F7C8F5"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5A0EE047"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1429D7FA"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244F5AC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135B41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2EDFC8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1EF1933"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07BEE8A6" w14:textId="77777777" w:rsidR="008D7DA3" w:rsidRDefault="008D7DA3" w:rsidP="008D7DA3">
            <w:pPr>
              <w:spacing w:after="0"/>
              <w:jc w:val="left"/>
              <w:rPr>
                <w:rFonts w:asciiTheme="minorHAnsi" w:hAnsiTheme="minorHAnsi" w:cs="Calibri"/>
                <w:b/>
                <w:bCs/>
                <w:color w:val="000000"/>
                <w:sz w:val="22"/>
                <w:szCs w:val="22"/>
                <w:lang w:eastAsia="en-GB"/>
              </w:rPr>
            </w:pPr>
          </w:p>
          <w:p w14:paraId="41EFEE83"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2C9DF900"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43662D92"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3298068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CA6873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6B9EA3C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FFDA56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00BECBA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0BEFBC7"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D3F7E1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57D48F1B"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082EC1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09A81875"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27556A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9CDA86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31C27094"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B65AC9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569AF9F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370C66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A89DBD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55C2E5F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0FE584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288C8FA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E9D8B0A"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087910A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277F997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52F9E8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6EE0BC1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07CA5BD"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CEBC4B1"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3BE58DC5"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0EBA9F12"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8EF486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1AB7D99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87539C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437332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4B25C8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0994561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A2CBD2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A2468C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01D36C3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6EC15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4A0202A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907362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160432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54FCF06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6A08D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586D6D4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CBF013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4B4864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3C910A9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35136A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7DAA63A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AC84BA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69DC6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3DC51B8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DBEB6B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874FAD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D256A9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10AD99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784AA88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33157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77081BF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316321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75C0C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13722B9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DFE7B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6DE23F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EBD0CE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58D60A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6BC1792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52880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1138E53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D9DB9D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5A5933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0CE0B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1515E0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35F647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8DD20E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26F03990"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27720CA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64424B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7F4188C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028FD4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0F89759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601CCF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D5C763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3F2F755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AB488C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AEF364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E915FF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6E20AF5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76F287D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15360E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6BA927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455602"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6A1BF2FA"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1BBF981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80167D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68FA5AA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774C30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056C031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264063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03AAB8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05D35FF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9146AB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3F4F5B0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896E6A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25045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4C7AA23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7AE142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0C475BB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E0306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01C819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20A3882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CAABF9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7D840C7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A594E2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CAE290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3069A9B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09FE09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7076D86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E785A5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16DF9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5B8C860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8FDF92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24B513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D4FD326"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A2F8D63"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5E6137B9"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5A643DE2"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52A6E237"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67412D06"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4A691F3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3DE03BC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A78926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2A3A187"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1B1B39CB"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2E957BDF" w14:textId="77777777" w:rsidR="00BB5A4A" w:rsidRDefault="00BB5A4A" w:rsidP="00D128EE">
            <w:pPr>
              <w:spacing w:after="0"/>
              <w:jc w:val="left"/>
              <w:rPr>
                <w:rFonts w:asciiTheme="minorHAnsi" w:hAnsiTheme="minorHAnsi" w:cs="Calibri"/>
                <w:b/>
                <w:bCs/>
                <w:color w:val="000000"/>
                <w:sz w:val="22"/>
                <w:szCs w:val="22"/>
                <w:lang w:eastAsia="en-GB"/>
              </w:rPr>
            </w:pPr>
          </w:p>
          <w:p w14:paraId="37BDD68E"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08DCD670"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7E84CF93"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481C2866"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7B469D67" w14:textId="77777777" w:rsidR="00986E31" w:rsidRPr="008D7DA3" w:rsidRDefault="00986E31" w:rsidP="00BB5A4A">
      <w:pPr>
        <w:pStyle w:val="NoSpacing"/>
        <w:ind w:left="720"/>
        <w:rPr>
          <w:rFonts w:asciiTheme="minorHAnsi" w:hAnsiTheme="minorHAnsi" w:cs="Calibri"/>
          <w:sz w:val="22"/>
          <w:szCs w:val="22"/>
          <w:lang w:val="en" w:eastAsia="en-GB"/>
        </w:rPr>
      </w:pPr>
    </w:p>
    <w:p w14:paraId="5F117C24"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3CD45781" w14:textId="77777777" w:rsidR="00BB5A4A" w:rsidRPr="008D7DA3" w:rsidRDefault="00BB5A4A" w:rsidP="00BB5A4A">
      <w:pPr>
        <w:pStyle w:val="NoSpacing"/>
        <w:rPr>
          <w:rFonts w:asciiTheme="minorHAnsi" w:hAnsiTheme="minorHAnsi" w:cs="Calibri"/>
          <w:sz w:val="22"/>
          <w:szCs w:val="22"/>
        </w:rPr>
      </w:pPr>
    </w:p>
    <w:p w14:paraId="392DD551"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2E5D5C05" w14:textId="77777777" w:rsidR="00986E31" w:rsidRPr="008D7DA3" w:rsidRDefault="00986E31" w:rsidP="00BB5A4A">
      <w:pPr>
        <w:pStyle w:val="NoSpacing"/>
        <w:rPr>
          <w:rFonts w:asciiTheme="minorHAnsi" w:hAnsiTheme="minorHAnsi" w:cs="Calibri"/>
          <w:bCs/>
          <w:sz w:val="22"/>
          <w:szCs w:val="22"/>
        </w:rPr>
      </w:pPr>
    </w:p>
    <w:p w14:paraId="4E9FEC41"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68375B8B" w14:textId="77777777" w:rsidR="00986E31" w:rsidRPr="008D7DA3" w:rsidRDefault="00986E31" w:rsidP="00BB5A4A">
      <w:pPr>
        <w:pStyle w:val="NoSpacing"/>
        <w:rPr>
          <w:rFonts w:asciiTheme="minorHAnsi" w:hAnsiTheme="minorHAnsi" w:cs="Calibri"/>
          <w:bCs/>
          <w:sz w:val="22"/>
          <w:szCs w:val="22"/>
        </w:rPr>
      </w:pPr>
    </w:p>
    <w:p w14:paraId="2EBFCCD9"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0F226326"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354252C4"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4C6DF841"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31D9A14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050D7F42"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71D7C59D"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DC5128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0C6537B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22180E0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0FDED72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2F06D8C"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CA77C2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05304BE" w14:textId="77777777" w:rsidR="004879FE" w:rsidRPr="008D7DA3" w:rsidRDefault="00113347">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0C89" w14:textId="77777777" w:rsidR="0091661B" w:rsidRDefault="0091661B" w:rsidP="00986E31">
      <w:pPr>
        <w:spacing w:after="0"/>
      </w:pPr>
      <w:r>
        <w:separator/>
      </w:r>
    </w:p>
  </w:endnote>
  <w:endnote w:type="continuationSeparator" w:id="0">
    <w:p w14:paraId="562A08FA" w14:textId="77777777" w:rsidR="0091661B" w:rsidRDefault="0091661B"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F6E4C71"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65775574"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E26A"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AA50" w14:textId="77777777" w:rsidR="0091661B" w:rsidRDefault="0091661B" w:rsidP="00986E31">
      <w:pPr>
        <w:spacing w:after="0"/>
      </w:pPr>
      <w:r>
        <w:separator/>
      </w:r>
    </w:p>
  </w:footnote>
  <w:footnote w:type="continuationSeparator" w:id="0">
    <w:p w14:paraId="294A410D" w14:textId="77777777" w:rsidR="0091661B" w:rsidRDefault="0091661B"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1B"/>
    <w:rsid w:val="00113ACB"/>
    <w:rsid w:val="004A0D04"/>
    <w:rsid w:val="00807E12"/>
    <w:rsid w:val="008D7DA3"/>
    <w:rsid w:val="0091661B"/>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682B2"/>
  <w15:docId w15:val="{20A2C8FE-0B6B-4CC6-8F23-8A0BDEDB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2022-03-29T09:32:00Z</cp:lastPrinted>
  <dcterms:created xsi:type="dcterms:W3CDTF">2022-03-29T09:31:00Z</dcterms:created>
  <dcterms:modified xsi:type="dcterms:W3CDTF">2022-03-29T09:32:00Z</dcterms:modified>
</cp:coreProperties>
</file>