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ACE4"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1AEF86D0"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7213A72F"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18C307A5" w14:textId="77777777" w:rsidTr="008D7DA3">
        <w:tc>
          <w:tcPr>
            <w:tcW w:w="2982" w:type="dxa"/>
          </w:tcPr>
          <w:p w14:paraId="7701BD2B" w14:textId="748C9598"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D43BC8">
              <w:rPr>
                <w:rFonts w:asciiTheme="minorHAnsi" w:hAnsiTheme="minorHAnsi"/>
                <w:sz w:val="22"/>
                <w:szCs w:val="22"/>
              </w:rPr>
              <w:t>E417</w:t>
            </w:r>
          </w:p>
        </w:tc>
      </w:tr>
    </w:tbl>
    <w:p w14:paraId="0D090383" w14:textId="77777777" w:rsidR="00BB5A4A" w:rsidRPr="008D7DA3" w:rsidRDefault="00BB5A4A" w:rsidP="008D7DA3">
      <w:pPr>
        <w:pStyle w:val="NoSpacing"/>
        <w:ind w:left="-284"/>
        <w:rPr>
          <w:rFonts w:asciiTheme="minorHAnsi" w:hAnsiTheme="minorHAnsi" w:cs="Calibri"/>
          <w:bCs/>
          <w:sz w:val="12"/>
          <w:szCs w:val="12"/>
        </w:rPr>
      </w:pPr>
    </w:p>
    <w:p w14:paraId="2DD85F67"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6DE59744"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60D0CFB4"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45BD0BB3"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0076ADAB"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63F13237"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3720518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128131F"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1BE8EE03"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51FFA88E"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57F223A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7F4EB63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09B1B2E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6084E39C"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9723445"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2D4C3B1F"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2F06E42D"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651CBF39"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1AE0C89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3C7C55B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08F1604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2689D483"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366C5329" w14:textId="77777777" w:rsidR="008D7DA3" w:rsidRDefault="008D7DA3" w:rsidP="008D7DA3">
            <w:pPr>
              <w:spacing w:after="0"/>
              <w:jc w:val="left"/>
              <w:rPr>
                <w:rFonts w:asciiTheme="minorHAnsi" w:hAnsiTheme="minorHAnsi" w:cs="Calibri"/>
                <w:b/>
                <w:bCs/>
                <w:color w:val="000000"/>
                <w:sz w:val="22"/>
                <w:szCs w:val="22"/>
                <w:lang w:eastAsia="en-GB"/>
              </w:rPr>
            </w:pPr>
          </w:p>
          <w:p w14:paraId="74BF2A4D"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64C6C714"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38D034E4"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4DAE815A"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10AA7C9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777A358B"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665186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0F65C11F"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FB92359"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AA5314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6E60A452"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C8CBFB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0EA3DF45"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D57A077"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C8DD98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28DF2C32"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4AF425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22901A8F"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C916088"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5B3B7C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0A9DBF6F"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60C5C81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1E99C7C4"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A2D6589"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4030E8F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2F664856"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1F1E7B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3852C3C6"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C3A979A"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1A9D2B1D"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1A8BB20F"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46005DCB"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6ED6EAF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0A5A549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71B15C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051F55C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E29742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3759C7F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05C318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66BB4E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2D0763B9"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F89825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2959AD5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3CFF18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BE608F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62F22F90"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01786A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21945D6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999EEE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B7125C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6EC402E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0B1868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6582E50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0B6454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16DE85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0076E05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B8A47A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32EC5CF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896583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B8C38F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2D732258"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4F95B0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5D267D0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88B164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AC23EE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78F4A585"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C7ECB9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0755257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3A080C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AE1952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7B23D55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8BBE16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4AC2862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1A2BC9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F79DFA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86302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73F25F9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344A4E1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E6469A4"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7B28FC4F"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26CFD60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1D35BE0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31C7D95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AEA1E1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62926F9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C21FD4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0E5208F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7C2F617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40BC169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0ABB3D0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226F6A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4EFE79A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138E45A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413CC4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691604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ECF554D"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0BD25338"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71EDBD5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308292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3B2000F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5D1828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618978D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66E031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885F91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56B1C7A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D44A1B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4CFCB9B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ED4EA6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579602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6C696C2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366639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2A08634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9BBB49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930CB2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0FED91C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7FF0CA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7E95892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FA6467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10C2F2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0B7A597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FC60F3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1C421ED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7361DF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8EA490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6F01614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2FE77D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747C3F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D3D19AB"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22980C0"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59225928"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2C0E9FBF"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48132825"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21F7F167"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3FF4CDB7"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2D84C265"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7F0BE083"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15C343C7"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5D60DF21"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05B0FCC7" w14:textId="77777777" w:rsidR="00BB5A4A" w:rsidRDefault="00BB5A4A" w:rsidP="00D128EE">
            <w:pPr>
              <w:spacing w:after="0"/>
              <w:jc w:val="left"/>
              <w:rPr>
                <w:rFonts w:asciiTheme="minorHAnsi" w:hAnsiTheme="minorHAnsi" w:cs="Calibri"/>
                <w:b/>
                <w:bCs/>
                <w:color w:val="000000"/>
                <w:sz w:val="22"/>
                <w:szCs w:val="22"/>
                <w:lang w:eastAsia="en-GB"/>
              </w:rPr>
            </w:pPr>
          </w:p>
          <w:p w14:paraId="71DE0314"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6D291D95"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685CD485"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4C51E2DC"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7C78E504" w14:textId="77777777" w:rsidR="00986E31" w:rsidRPr="008D7DA3" w:rsidRDefault="00986E31" w:rsidP="00BB5A4A">
      <w:pPr>
        <w:pStyle w:val="NoSpacing"/>
        <w:ind w:left="720"/>
        <w:rPr>
          <w:rFonts w:asciiTheme="minorHAnsi" w:hAnsiTheme="minorHAnsi" w:cs="Calibri"/>
          <w:sz w:val="22"/>
          <w:szCs w:val="22"/>
          <w:lang w:val="en" w:eastAsia="en-GB"/>
        </w:rPr>
      </w:pPr>
    </w:p>
    <w:p w14:paraId="44F6B527"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479065D2" w14:textId="77777777" w:rsidR="00BB5A4A" w:rsidRPr="008D7DA3" w:rsidRDefault="00BB5A4A" w:rsidP="00BB5A4A">
      <w:pPr>
        <w:pStyle w:val="NoSpacing"/>
        <w:rPr>
          <w:rFonts w:asciiTheme="minorHAnsi" w:hAnsiTheme="minorHAnsi" w:cs="Calibri"/>
          <w:sz w:val="22"/>
          <w:szCs w:val="22"/>
        </w:rPr>
      </w:pPr>
    </w:p>
    <w:p w14:paraId="099EFC2A"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333C86B0" w14:textId="77777777" w:rsidR="00986E31" w:rsidRPr="008D7DA3" w:rsidRDefault="00986E31" w:rsidP="00BB5A4A">
      <w:pPr>
        <w:pStyle w:val="NoSpacing"/>
        <w:rPr>
          <w:rFonts w:asciiTheme="minorHAnsi" w:hAnsiTheme="minorHAnsi" w:cs="Calibri"/>
          <w:bCs/>
          <w:sz w:val="22"/>
          <w:szCs w:val="22"/>
        </w:rPr>
      </w:pPr>
    </w:p>
    <w:p w14:paraId="3407E6F4"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2E33F064" w14:textId="77777777" w:rsidR="00986E31" w:rsidRPr="008D7DA3" w:rsidRDefault="00986E31" w:rsidP="00BB5A4A">
      <w:pPr>
        <w:pStyle w:val="NoSpacing"/>
        <w:rPr>
          <w:rFonts w:asciiTheme="minorHAnsi" w:hAnsiTheme="minorHAnsi" w:cs="Calibri"/>
          <w:bCs/>
          <w:sz w:val="22"/>
          <w:szCs w:val="22"/>
        </w:rPr>
      </w:pPr>
    </w:p>
    <w:p w14:paraId="1999E653"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4025C842"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0480581C"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4AC0CC44"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616918F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17F02B94"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73C490CC"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56F3DF9D"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64D66D77"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1132497F"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513A49C1"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442C48EE"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1F6A7CD"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1E905F68" w14:textId="77777777" w:rsidR="004879FE" w:rsidRPr="008D7DA3" w:rsidRDefault="00C82B48">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113C" w14:textId="77777777" w:rsidR="00D43BC8" w:rsidRDefault="00D43BC8" w:rsidP="00986E31">
      <w:pPr>
        <w:spacing w:after="0"/>
      </w:pPr>
      <w:r>
        <w:separator/>
      </w:r>
    </w:p>
  </w:endnote>
  <w:endnote w:type="continuationSeparator" w:id="0">
    <w:p w14:paraId="35B6BD4A" w14:textId="77777777" w:rsidR="00D43BC8" w:rsidRDefault="00D43BC8"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19C5FCA6"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5B7A2B65"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45F5"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DD0B" w14:textId="77777777" w:rsidR="00D43BC8" w:rsidRDefault="00D43BC8" w:rsidP="00986E31">
      <w:pPr>
        <w:spacing w:after="0"/>
      </w:pPr>
      <w:r>
        <w:separator/>
      </w:r>
    </w:p>
  </w:footnote>
  <w:footnote w:type="continuationSeparator" w:id="0">
    <w:p w14:paraId="21044E34" w14:textId="77777777" w:rsidR="00D43BC8" w:rsidRDefault="00D43BC8"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C8"/>
    <w:rsid w:val="00113ACB"/>
    <w:rsid w:val="004A0D04"/>
    <w:rsid w:val="00807E12"/>
    <w:rsid w:val="008D7DA3"/>
    <w:rsid w:val="00986E31"/>
    <w:rsid w:val="009E5267"/>
    <w:rsid w:val="00BB5A4A"/>
    <w:rsid w:val="00D4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AFAB8"/>
  <w15:docId w15:val="{65571694-7BF8-4760-9E19-91DFB5AD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2022-03-29T09:26:00Z</cp:lastPrinted>
  <dcterms:created xsi:type="dcterms:W3CDTF">2022-03-29T09:25:00Z</dcterms:created>
  <dcterms:modified xsi:type="dcterms:W3CDTF">2022-03-29T09:26:00Z</dcterms:modified>
</cp:coreProperties>
</file>