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C19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1BCC30F8"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037F6AA5"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DB3BC15" w14:textId="77777777" w:rsidTr="008D7DA3">
        <w:tc>
          <w:tcPr>
            <w:tcW w:w="2982" w:type="dxa"/>
          </w:tcPr>
          <w:p w14:paraId="4A2AF988" w14:textId="3B9AF567"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672F7E">
              <w:rPr>
                <w:rFonts w:asciiTheme="minorHAnsi" w:hAnsiTheme="minorHAnsi"/>
                <w:sz w:val="22"/>
                <w:szCs w:val="22"/>
              </w:rPr>
              <w:t>E406</w:t>
            </w:r>
          </w:p>
        </w:tc>
      </w:tr>
    </w:tbl>
    <w:p w14:paraId="23435E21" w14:textId="77777777" w:rsidR="00BB5A4A" w:rsidRPr="008D7DA3" w:rsidRDefault="00BB5A4A" w:rsidP="008D7DA3">
      <w:pPr>
        <w:pStyle w:val="NoSpacing"/>
        <w:ind w:left="-284"/>
        <w:rPr>
          <w:rFonts w:asciiTheme="minorHAnsi" w:hAnsiTheme="minorHAnsi" w:cs="Calibri"/>
          <w:bCs/>
          <w:sz w:val="12"/>
          <w:szCs w:val="12"/>
        </w:rPr>
      </w:pPr>
    </w:p>
    <w:p w14:paraId="6A7ECC10"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78FE9819"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D6764D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295776F"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B13AE8C"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1D1C06CE"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573DCD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813B975"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A1DFE8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4BBB50A5"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6C11B99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7F097B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9DB2B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80A1B4B"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7BE971F"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35B83D08"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3364090F"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36C5FFB6"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64EFBF8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C92C8A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627794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6CECDCE"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FBC58BF" w14:textId="77777777" w:rsidR="008D7DA3" w:rsidRDefault="008D7DA3" w:rsidP="008D7DA3">
            <w:pPr>
              <w:spacing w:after="0"/>
              <w:jc w:val="left"/>
              <w:rPr>
                <w:rFonts w:asciiTheme="minorHAnsi" w:hAnsiTheme="minorHAnsi" w:cs="Calibri"/>
                <w:b/>
                <w:bCs/>
                <w:color w:val="000000"/>
                <w:sz w:val="22"/>
                <w:szCs w:val="22"/>
                <w:lang w:eastAsia="en-GB"/>
              </w:rPr>
            </w:pPr>
          </w:p>
          <w:p w14:paraId="17A55821"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3D329B11"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973B40A"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663933A0"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6BA407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246D20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1F4C32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5F013E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5DD87A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B7E7AB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7E37509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B1AB57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3AAFD07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0CFD10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EAAC9E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19102C1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C771B6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0643EF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792900F"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F9226A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4E2725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E4A70E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28DAA90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251BE84"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CAD839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79E002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37909A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574F117"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991C122"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506D2E0"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31D4BE35"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79025601"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7AB12E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55AE2BF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9AA55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46AD79C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8255D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C6E7C9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16E01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5D928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4704CF0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E8787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5067182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123DF4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9FD4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4AB262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4E29D4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4B865B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F7121A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3A46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2EA1C39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EDA7D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6F1B254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32F08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223F0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27CBAF2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0B93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330477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8362C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34269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DFA42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FA8FE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13947C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443C81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47048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628EB9C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87B244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72AE94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36F45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7610E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717FAC2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9FC03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42B7D3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0A5961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EDD4F7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3F07A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1C15C0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982F96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32B8EE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6B7ADADF"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7F08970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9161C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05F430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19B22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177859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05C27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795DB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1B210A6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D98C5B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48E5F57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5676D5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D026E4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14E71B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96D48F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095945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A7453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6BDAB038"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F004EB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F174D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BF5135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3F4D6D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2E2B9D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ABB0E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9D976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698CF7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F5B8D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1643D0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DCF50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FADC03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57B3F05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D175AA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73FE4D0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2D75F0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0B018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EB750C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9A2780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68E34B9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155A1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658F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124B43E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C79D6B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192F928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BC5FC5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B2D6F9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591F6BF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57CE6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39810B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A93153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56DA65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30A8226"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07A104D8"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4743989A"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0742266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0FC760A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6ED3EBD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428A35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52FC1BF"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61B839F"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460F0A1C" w14:textId="77777777" w:rsidR="00BB5A4A" w:rsidRDefault="00BB5A4A" w:rsidP="00D128EE">
            <w:pPr>
              <w:spacing w:after="0"/>
              <w:jc w:val="left"/>
              <w:rPr>
                <w:rFonts w:asciiTheme="minorHAnsi" w:hAnsiTheme="minorHAnsi" w:cs="Calibri"/>
                <w:b/>
                <w:bCs/>
                <w:color w:val="000000"/>
                <w:sz w:val="22"/>
                <w:szCs w:val="22"/>
                <w:lang w:eastAsia="en-GB"/>
              </w:rPr>
            </w:pPr>
          </w:p>
          <w:p w14:paraId="4A03B547"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0B4E4E3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8955D5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52A2EF1"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0E579BB6" w14:textId="77777777" w:rsidR="00986E31" w:rsidRPr="008D7DA3" w:rsidRDefault="00986E31" w:rsidP="00BB5A4A">
      <w:pPr>
        <w:pStyle w:val="NoSpacing"/>
        <w:ind w:left="720"/>
        <w:rPr>
          <w:rFonts w:asciiTheme="minorHAnsi" w:hAnsiTheme="minorHAnsi" w:cs="Calibri"/>
          <w:sz w:val="22"/>
          <w:szCs w:val="22"/>
          <w:lang w:val="en" w:eastAsia="en-GB"/>
        </w:rPr>
      </w:pPr>
    </w:p>
    <w:p w14:paraId="51FD4585"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7C60E631" w14:textId="77777777" w:rsidR="00BB5A4A" w:rsidRPr="008D7DA3" w:rsidRDefault="00BB5A4A" w:rsidP="00BB5A4A">
      <w:pPr>
        <w:pStyle w:val="NoSpacing"/>
        <w:rPr>
          <w:rFonts w:asciiTheme="minorHAnsi" w:hAnsiTheme="minorHAnsi" w:cs="Calibri"/>
          <w:sz w:val="22"/>
          <w:szCs w:val="22"/>
        </w:rPr>
      </w:pPr>
    </w:p>
    <w:p w14:paraId="2C6BCEB4"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EE58E41" w14:textId="77777777" w:rsidR="00986E31" w:rsidRPr="008D7DA3" w:rsidRDefault="00986E31" w:rsidP="00BB5A4A">
      <w:pPr>
        <w:pStyle w:val="NoSpacing"/>
        <w:rPr>
          <w:rFonts w:asciiTheme="minorHAnsi" w:hAnsiTheme="minorHAnsi" w:cs="Calibri"/>
          <w:bCs/>
          <w:sz w:val="22"/>
          <w:szCs w:val="22"/>
        </w:rPr>
      </w:pPr>
    </w:p>
    <w:p w14:paraId="078F3CAB"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D171290" w14:textId="77777777" w:rsidR="00986E31" w:rsidRPr="008D7DA3" w:rsidRDefault="00986E31" w:rsidP="00BB5A4A">
      <w:pPr>
        <w:pStyle w:val="NoSpacing"/>
        <w:rPr>
          <w:rFonts w:asciiTheme="minorHAnsi" w:hAnsiTheme="minorHAnsi" w:cs="Calibri"/>
          <w:bCs/>
          <w:sz w:val="22"/>
          <w:szCs w:val="22"/>
        </w:rPr>
      </w:pPr>
    </w:p>
    <w:p w14:paraId="192FD8C2"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5B9B5807"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718CDE4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439476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475180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7B26B32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16B4DD3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397DB1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3BD56E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1BBA95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475B7A9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B7BD25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84156B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DA918D3" w14:textId="77777777" w:rsidR="004879FE" w:rsidRPr="008D7DA3" w:rsidRDefault="00067A00">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E085" w14:textId="77777777" w:rsidR="00672F7E" w:rsidRDefault="00672F7E" w:rsidP="00986E31">
      <w:pPr>
        <w:spacing w:after="0"/>
      </w:pPr>
      <w:r>
        <w:separator/>
      </w:r>
    </w:p>
  </w:endnote>
  <w:endnote w:type="continuationSeparator" w:id="0">
    <w:p w14:paraId="4385700E" w14:textId="77777777" w:rsidR="00672F7E" w:rsidRDefault="00672F7E"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40440128"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0BED2FAE"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27C6"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4F36" w14:textId="77777777" w:rsidR="00672F7E" w:rsidRDefault="00672F7E" w:rsidP="00986E31">
      <w:pPr>
        <w:spacing w:after="0"/>
      </w:pPr>
      <w:r>
        <w:separator/>
      </w:r>
    </w:p>
  </w:footnote>
  <w:footnote w:type="continuationSeparator" w:id="0">
    <w:p w14:paraId="508C1CD8" w14:textId="77777777" w:rsidR="00672F7E" w:rsidRDefault="00672F7E"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7E"/>
    <w:rsid w:val="00113ACB"/>
    <w:rsid w:val="004A0D04"/>
    <w:rsid w:val="00672F7E"/>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C62C8"/>
  <w15:docId w15:val="{57771A59-C65A-4ADB-A1C3-54386861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2021-11-15T13:39:00Z</cp:lastPrinted>
  <dcterms:created xsi:type="dcterms:W3CDTF">2021-11-15T13:38:00Z</dcterms:created>
  <dcterms:modified xsi:type="dcterms:W3CDTF">2021-11-15T13:39:00Z</dcterms:modified>
</cp:coreProperties>
</file>