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AF93"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04E5828E"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3CE477E"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E82C78A" w14:textId="77777777" w:rsidTr="008D7DA3">
        <w:tc>
          <w:tcPr>
            <w:tcW w:w="2982" w:type="dxa"/>
          </w:tcPr>
          <w:p w14:paraId="4B9998AB" w14:textId="7AAB8709"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835E29">
              <w:rPr>
                <w:rFonts w:asciiTheme="minorHAnsi" w:hAnsiTheme="minorHAnsi"/>
                <w:sz w:val="22"/>
                <w:szCs w:val="22"/>
              </w:rPr>
              <w:t>E404</w:t>
            </w:r>
          </w:p>
        </w:tc>
      </w:tr>
    </w:tbl>
    <w:p w14:paraId="5A2DD6CB" w14:textId="77777777" w:rsidR="00BB5A4A" w:rsidRPr="008D7DA3" w:rsidRDefault="00BB5A4A" w:rsidP="008D7DA3">
      <w:pPr>
        <w:pStyle w:val="NoSpacing"/>
        <w:ind w:left="-284"/>
        <w:rPr>
          <w:rFonts w:asciiTheme="minorHAnsi" w:hAnsiTheme="minorHAnsi" w:cs="Calibri"/>
          <w:bCs/>
          <w:sz w:val="12"/>
          <w:szCs w:val="12"/>
        </w:rPr>
      </w:pPr>
    </w:p>
    <w:p w14:paraId="2B960589"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56CC5E9"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55F1FC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1D53DCCF"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354AA2C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0B5475C2"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42363A7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F0F7D6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8F152B7"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4CFEEC81"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AC3E94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78D92F8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3F00DC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B39914C"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04B1B62"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4C664A34"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6EFBDDEE"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3A87D35F"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7C4B7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20B821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52F729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C07B4E1"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4F7DF649" w14:textId="77777777" w:rsidR="008D7DA3" w:rsidRDefault="008D7DA3" w:rsidP="008D7DA3">
            <w:pPr>
              <w:spacing w:after="0"/>
              <w:jc w:val="left"/>
              <w:rPr>
                <w:rFonts w:asciiTheme="minorHAnsi" w:hAnsiTheme="minorHAnsi" w:cs="Calibri"/>
                <w:b/>
                <w:bCs/>
                <w:color w:val="000000"/>
                <w:sz w:val="22"/>
                <w:szCs w:val="22"/>
                <w:lang w:eastAsia="en-GB"/>
              </w:rPr>
            </w:pPr>
          </w:p>
          <w:p w14:paraId="2E5E2E0E"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E199943"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671998CC"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394641D3"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EB315B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275528F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911152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6F660E7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501C5E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7581DE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6A7F45F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FABC68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6BED2DC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097EFD0"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011A84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307072B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4EDE40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1551723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CB1A77B"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FD7E91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916BC66"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8467E1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33609E9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8DE1096"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6672E73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611DC28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DBDD90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73B4BF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D79BA02"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A2EF367"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063C9701"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6D49CF23"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1E1C4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2CC047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39C59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602D7FC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8B2C7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123595C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B64312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94AF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4E0CA95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CA49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297653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F48CD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DBDED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A559C2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154B57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39C1CD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AE09E9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2CC3E4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207DA3F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F0774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2C198A6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6C8B1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631C2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7DF2393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08903A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35D61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339E6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1FEF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0722CAC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CCABE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68F5CFD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3E48F5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C50EF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17F43A5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F6EB6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55974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95B9A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25B9C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2F88098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0E1FB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486AC85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0C8CF3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1FF3C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C1646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7136869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3D5EBE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91B02A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42C2754E"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5FA68E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C40DD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3F8864A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E8AE4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6167A15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597378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3B1FD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E6663C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90DBE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0F644AD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E07365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53901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70874D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A78215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DA500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B1E899"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25BCB67F"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38B546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3513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E470C4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AECC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6AE0449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89F89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D5AB1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B5ABA7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2B0BA0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70DC90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17C0DE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B6C384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1B861D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98DA7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6A678C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EFE52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2F0A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3AA15D1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B7D9A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C8E4B6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3BD17F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377D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02D10B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8A23A1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29B1D3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B97740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84CDC6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47B069C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5D6FB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338E0D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77AF08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C4B1540"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0B2D3773"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226A07F8"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58C06CEA"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691F333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6CFC6F2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2B418237"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6AE3B3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0B4E47B"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334C6F63"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35239D54" w14:textId="77777777" w:rsidR="00BB5A4A" w:rsidRDefault="00BB5A4A" w:rsidP="00D128EE">
            <w:pPr>
              <w:spacing w:after="0"/>
              <w:jc w:val="left"/>
              <w:rPr>
                <w:rFonts w:asciiTheme="minorHAnsi" w:hAnsiTheme="minorHAnsi" w:cs="Calibri"/>
                <w:b/>
                <w:bCs/>
                <w:color w:val="000000"/>
                <w:sz w:val="22"/>
                <w:szCs w:val="22"/>
                <w:lang w:eastAsia="en-GB"/>
              </w:rPr>
            </w:pPr>
          </w:p>
          <w:p w14:paraId="32577742"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086ED5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1659ECB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2DA70A9"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6120D0DE" w14:textId="77777777" w:rsidR="00986E31" w:rsidRPr="008D7DA3" w:rsidRDefault="00986E31" w:rsidP="00BB5A4A">
      <w:pPr>
        <w:pStyle w:val="NoSpacing"/>
        <w:ind w:left="720"/>
        <w:rPr>
          <w:rFonts w:asciiTheme="minorHAnsi" w:hAnsiTheme="minorHAnsi" w:cs="Calibri"/>
          <w:sz w:val="22"/>
          <w:szCs w:val="22"/>
          <w:lang w:val="en" w:eastAsia="en-GB"/>
        </w:rPr>
      </w:pPr>
    </w:p>
    <w:p w14:paraId="42F9CDCF"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4594D07" w14:textId="77777777" w:rsidR="00BB5A4A" w:rsidRPr="008D7DA3" w:rsidRDefault="00BB5A4A" w:rsidP="00BB5A4A">
      <w:pPr>
        <w:pStyle w:val="NoSpacing"/>
        <w:rPr>
          <w:rFonts w:asciiTheme="minorHAnsi" w:hAnsiTheme="minorHAnsi" w:cs="Calibri"/>
          <w:sz w:val="22"/>
          <w:szCs w:val="22"/>
        </w:rPr>
      </w:pPr>
    </w:p>
    <w:p w14:paraId="70ECBC50"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450140CC" w14:textId="77777777" w:rsidR="00986E31" w:rsidRPr="008D7DA3" w:rsidRDefault="00986E31" w:rsidP="00BB5A4A">
      <w:pPr>
        <w:pStyle w:val="NoSpacing"/>
        <w:rPr>
          <w:rFonts w:asciiTheme="minorHAnsi" w:hAnsiTheme="minorHAnsi" w:cs="Calibri"/>
          <w:bCs/>
          <w:sz w:val="22"/>
          <w:szCs w:val="22"/>
        </w:rPr>
      </w:pPr>
    </w:p>
    <w:p w14:paraId="5C1FB623"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79B495C" w14:textId="77777777" w:rsidR="00986E31" w:rsidRPr="008D7DA3" w:rsidRDefault="00986E31" w:rsidP="00BB5A4A">
      <w:pPr>
        <w:pStyle w:val="NoSpacing"/>
        <w:rPr>
          <w:rFonts w:asciiTheme="minorHAnsi" w:hAnsiTheme="minorHAnsi" w:cs="Calibri"/>
          <w:bCs/>
          <w:sz w:val="22"/>
          <w:szCs w:val="22"/>
        </w:rPr>
      </w:pPr>
    </w:p>
    <w:p w14:paraId="2B5A36CC"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3EF50AEC"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59B0DF4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7172243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2E557F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736D22F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CE2E4A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7699CD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59B4138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C5E90F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2ED1D6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D8E4DB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7492A8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CF11F83" w14:textId="77777777" w:rsidR="004879FE" w:rsidRPr="008D7DA3" w:rsidRDefault="00CF3CBB">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3860" w14:textId="77777777" w:rsidR="00835E29" w:rsidRDefault="00835E29" w:rsidP="00986E31">
      <w:pPr>
        <w:spacing w:after="0"/>
      </w:pPr>
      <w:r>
        <w:separator/>
      </w:r>
    </w:p>
  </w:endnote>
  <w:endnote w:type="continuationSeparator" w:id="0">
    <w:p w14:paraId="584BDDC5" w14:textId="77777777" w:rsidR="00835E29" w:rsidRDefault="00835E29"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7F458D9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2A54EDE3"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EE27"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AD59" w14:textId="77777777" w:rsidR="00835E29" w:rsidRDefault="00835E29" w:rsidP="00986E31">
      <w:pPr>
        <w:spacing w:after="0"/>
      </w:pPr>
      <w:r>
        <w:separator/>
      </w:r>
    </w:p>
  </w:footnote>
  <w:footnote w:type="continuationSeparator" w:id="0">
    <w:p w14:paraId="51BEF82B" w14:textId="77777777" w:rsidR="00835E29" w:rsidRDefault="00835E29"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29"/>
    <w:rsid w:val="00113ACB"/>
    <w:rsid w:val="004A0D04"/>
    <w:rsid w:val="00807E12"/>
    <w:rsid w:val="00835E29"/>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4DFC5"/>
  <w15:docId w15:val="{7C3CFFC7-00FE-45BF-92B3-C2F95632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2021-11-05T10:48:00Z</cp:lastPrinted>
  <dcterms:created xsi:type="dcterms:W3CDTF">2021-11-05T10:47:00Z</dcterms:created>
  <dcterms:modified xsi:type="dcterms:W3CDTF">2021-11-05T10:48:00Z</dcterms:modified>
</cp:coreProperties>
</file>