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610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BF7C1EE"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7AD7A69E"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A3269A4" w14:textId="77777777" w:rsidTr="008D7DA3">
        <w:tc>
          <w:tcPr>
            <w:tcW w:w="2982" w:type="dxa"/>
          </w:tcPr>
          <w:p w14:paraId="3E1FEF76" w14:textId="294D47E7"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Ref:</w:t>
            </w:r>
            <w:r w:rsidR="008E4335">
              <w:rPr>
                <w:rFonts w:asciiTheme="minorHAnsi" w:hAnsiTheme="minorHAnsi"/>
                <w:sz w:val="22"/>
                <w:szCs w:val="22"/>
              </w:rPr>
              <w:t xml:space="preserve"> E405</w:t>
            </w:r>
          </w:p>
        </w:tc>
      </w:tr>
    </w:tbl>
    <w:p w14:paraId="2B0BA85F" w14:textId="77777777" w:rsidR="00BB5A4A" w:rsidRPr="008D7DA3" w:rsidRDefault="00BB5A4A" w:rsidP="008D7DA3">
      <w:pPr>
        <w:pStyle w:val="NoSpacing"/>
        <w:ind w:left="-284"/>
        <w:rPr>
          <w:rFonts w:asciiTheme="minorHAnsi" w:hAnsiTheme="minorHAnsi" w:cs="Calibri"/>
          <w:bCs/>
          <w:sz w:val="12"/>
          <w:szCs w:val="12"/>
        </w:rPr>
      </w:pPr>
    </w:p>
    <w:p w14:paraId="79471EA6"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42C4CE64"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86FB3DA"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30537B40"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0DAC23EA"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1FEA7D6F"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01DAD25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948919B"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32EAA4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0047F989"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643C9AA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040657C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02635F3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E6A4110"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006ABDF"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0AFC5C36"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5D9A38A6"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D4EB431"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6F638A2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58B8BA0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41C5D57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13975DD"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007C2807" w14:textId="77777777" w:rsidR="008D7DA3" w:rsidRDefault="008D7DA3" w:rsidP="008D7DA3">
            <w:pPr>
              <w:spacing w:after="0"/>
              <w:jc w:val="left"/>
              <w:rPr>
                <w:rFonts w:asciiTheme="minorHAnsi" w:hAnsiTheme="minorHAnsi" w:cs="Calibri"/>
                <w:b/>
                <w:bCs/>
                <w:color w:val="000000"/>
                <w:sz w:val="22"/>
                <w:szCs w:val="22"/>
                <w:lang w:eastAsia="en-GB"/>
              </w:rPr>
            </w:pPr>
          </w:p>
          <w:p w14:paraId="3618415A"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5B8FE500"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3A5104FF"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2BEC3B32"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46B873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4C2EF9FC"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1390A7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44527F5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84DA2A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0A7BA0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5D98F96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0A4FA9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642DB38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974E9EC"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566B61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30656CA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E04F3C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5F097907"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BC1BA95"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53EB72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3206659C"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A74DBD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30230D4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EEB9F18"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621FB2C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751A758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31B91D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23B697D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2A269A7"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04337F5"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4DC67C7B"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373A7D41"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BBC05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219AF2B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9E3EB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17CA782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D7050A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8D3D4E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66FFBE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05E1FA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45F2682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F9333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D2CB0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403D0F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11EA3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1F7091B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941D9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1940BF9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A91C43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175436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0AA81A9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E11E27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3F299DA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F5A72F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520724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48CDE06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D26562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2C44A1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0FC25E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BF8A90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3D790F5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4F480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48A842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D79F2A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46098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7DE90D6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0B44EE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0440B7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A9A826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A5F09F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1B0E615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B9E0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2E01BE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F3ECD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488451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D031C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001209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F141EF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10925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15D14A00"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71A0F4E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BCA806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12AD9C4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9504E7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08DF17C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DA8DDA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6DF3AA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7CDAB7B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DC6E2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01EC9F5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D94E0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24B8FB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27D3F27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90A44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9F5E82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1AA6645"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40936585"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0C46430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12265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FA7F8F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A07A6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5279232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B0DD5F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E85E4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71ADC2E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21A01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ACB0F1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0E4168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CD5656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51A0EF7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10C0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6BB098D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1AA69B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941B36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688B64D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A81C1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A49861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C1F7BD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1A561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7096657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4BE5C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25EA648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022259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EDEB7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512166A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96C1B5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360B59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B5F6B7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907CD65"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17219BDE"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16AB93C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4F51B67A"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0CD23719"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7986636"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2C96254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FA7D748"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F656385"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47121544"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14FAC9A3" w14:textId="77777777" w:rsidR="00BB5A4A" w:rsidRDefault="00BB5A4A" w:rsidP="00D128EE">
            <w:pPr>
              <w:spacing w:after="0"/>
              <w:jc w:val="left"/>
              <w:rPr>
                <w:rFonts w:asciiTheme="minorHAnsi" w:hAnsiTheme="minorHAnsi" w:cs="Calibri"/>
                <w:b/>
                <w:bCs/>
                <w:color w:val="000000"/>
                <w:sz w:val="22"/>
                <w:szCs w:val="22"/>
                <w:lang w:eastAsia="en-GB"/>
              </w:rPr>
            </w:pPr>
          </w:p>
          <w:p w14:paraId="74163C04"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1409627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1BC69C7C"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2D6DFF2A"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6FE2B7FC" w14:textId="77777777" w:rsidR="00986E31" w:rsidRPr="008D7DA3" w:rsidRDefault="00986E31" w:rsidP="00BB5A4A">
      <w:pPr>
        <w:pStyle w:val="NoSpacing"/>
        <w:ind w:left="720"/>
        <w:rPr>
          <w:rFonts w:asciiTheme="minorHAnsi" w:hAnsiTheme="minorHAnsi" w:cs="Calibri"/>
          <w:sz w:val="22"/>
          <w:szCs w:val="22"/>
          <w:lang w:val="en" w:eastAsia="en-GB"/>
        </w:rPr>
      </w:pPr>
    </w:p>
    <w:p w14:paraId="67B9348F"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7222F16" w14:textId="77777777" w:rsidR="00BB5A4A" w:rsidRPr="008D7DA3" w:rsidRDefault="00BB5A4A" w:rsidP="00BB5A4A">
      <w:pPr>
        <w:pStyle w:val="NoSpacing"/>
        <w:rPr>
          <w:rFonts w:asciiTheme="minorHAnsi" w:hAnsiTheme="minorHAnsi" w:cs="Calibri"/>
          <w:sz w:val="22"/>
          <w:szCs w:val="22"/>
        </w:rPr>
      </w:pPr>
    </w:p>
    <w:p w14:paraId="0575305E"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7BCD43A9" w14:textId="77777777" w:rsidR="00986E31" w:rsidRPr="008D7DA3" w:rsidRDefault="00986E31" w:rsidP="00BB5A4A">
      <w:pPr>
        <w:pStyle w:val="NoSpacing"/>
        <w:rPr>
          <w:rFonts w:asciiTheme="minorHAnsi" w:hAnsiTheme="minorHAnsi" w:cs="Calibri"/>
          <w:bCs/>
          <w:sz w:val="22"/>
          <w:szCs w:val="22"/>
        </w:rPr>
      </w:pPr>
    </w:p>
    <w:p w14:paraId="0CA9AF78"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64BD58D9" w14:textId="77777777" w:rsidR="00986E31" w:rsidRPr="008D7DA3" w:rsidRDefault="00986E31" w:rsidP="00BB5A4A">
      <w:pPr>
        <w:pStyle w:val="NoSpacing"/>
        <w:rPr>
          <w:rFonts w:asciiTheme="minorHAnsi" w:hAnsiTheme="minorHAnsi" w:cs="Calibri"/>
          <w:bCs/>
          <w:sz w:val="22"/>
          <w:szCs w:val="22"/>
        </w:rPr>
      </w:pPr>
    </w:p>
    <w:p w14:paraId="4F0656E5"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414075C5"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60F2D39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5EAC3D91"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0C2CB3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1BFB4AF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12777F8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0D63644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390B17F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9A42C1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A3C266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09A122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1B79972"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B866921" w14:textId="77777777" w:rsidR="004879FE" w:rsidRPr="008D7DA3" w:rsidRDefault="005F7A54">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CED0" w14:textId="77777777" w:rsidR="008E4335" w:rsidRDefault="008E4335" w:rsidP="00986E31">
      <w:pPr>
        <w:spacing w:after="0"/>
      </w:pPr>
      <w:r>
        <w:separator/>
      </w:r>
    </w:p>
  </w:endnote>
  <w:endnote w:type="continuationSeparator" w:id="0">
    <w:p w14:paraId="7E0BB725" w14:textId="77777777" w:rsidR="008E4335" w:rsidRDefault="008E4335"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548A5F73"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5B7CAD38"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C6DD"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F219" w14:textId="77777777" w:rsidR="008E4335" w:rsidRDefault="008E4335" w:rsidP="00986E31">
      <w:pPr>
        <w:spacing w:after="0"/>
      </w:pPr>
      <w:r>
        <w:separator/>
      </w:r>
    </w:p>
  </w:footnote>
  <w:footnote w:type="continuationSeparator" w:id="0">
    <w:p w14:paraId="4ACA2F8B" w14:textId="77777777" w:rsidR="008E4335" w:rsidRDefault="008E4335"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35"/>
    <w:rsid w:val="00113ACB"/>
    <w:rsid w:val="004A0D04"/>
    <w:rsid w:val="00807E12"/>
    <w:rsid w:val="008D7DA3"/>
    <w:rsid w:val="008E4335"/>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BA27"/>
  <w15:docId w15:val="{51B2529C-41BC-4CA3-B2BA-D9EF66CA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2021-11-05T10:46:00Z</cp:lastPrinted>
  <dcterms:created xsi:type="dcterms:W3CDTF">2021-11-05T10:45:00Z</dcterms:created>
  <dcterms:modified xsi:type="dcterms:W3CDTF">2021-11-05T10:46:00Z</dcterms:modified>
</cp:coreProperties>
</file>