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FF18"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45BB273E"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37DD421A"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5EE34F3F" w14:textId="77777777" w:rsidTr="008D7DA3">
        <w:tc>
          <w:tcPr>
            <w:tcW w:w="2982" w:type="dxa"/>
          </w:tcPr>
          <w:p w14:paraId="3E3DAB59" w14:textId="4BB0270F" w:rsidR="008D7DA3" w:rsidRPr="008D7DA3" w:rsidRDefault="008D7DA3" w:rsidP="0065747F">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3D19BB">
              <w:rPr>
                <w:rFonts w:asciiTheme="minorHAnsi" w:hAnsiTheme="minorHAnsi"/>
                <w:sz w:val="22"/>
                <w:szCs w:val="22"/>
              </w:rPr>
              <w:t>E</w:t>
            </w:r>
            <w:r w:rsidR="0065747F">
              <w:rPr>
                <w:rFonts w:asciiTheme="minorHAnsi" w:hAnsiTheme="minorHAnsi"/>
                <w:sz w:val="22"/>
                <w:szCs w:val="22"/>
              </w:rPr>
              <w:t>402</w:t>
            </w:r>
            <w:bookmarkStart w:id="0" w:name="_GoBack"/>
            <w:bookmarkEnd w:id="0"/>
          </w:p>
        </w:tc>
      </w:tr>
    </w:tbl>
    <w:p w14:paraId="5163FC87" w14:textId="77777777" w:rsidR="00BB5A4A" w:rsidRPr="008D7DA3" w:rsidRDefault="00BB5A4A" w:rsidP="008D7DA3">
      <w:pPr>
        <w:pStyle w:val="NoSpacing"/>
        <w:ind w:left="-284"/>
        <w:rPr>
          <w:rFonts w:asciiTheme="minorHAnsi" w:hAnsiTheme="minorHAnsi" w:cs="Calibri"/>
          <w:bCs/>
          <w:sz w:val="12"/>
          <w:szCs w:val="12"/>
        </w:rPr>
      </w:pPr>
    </w:p>
    <w:p w14:paraId="03DB9C51"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587594E5"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1B0877AA"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2EE37CFD"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683ED3A5"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4D4A43B2"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3513ECF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6094E26"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1DDE9A3"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2958E0E4"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51B85A0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2862982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697419A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3F43703"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4E07D4E8"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1D7F9E9A"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164EC604"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0AEF495B"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 xml:space="preserve">Do you have a disability or a </w:t>
            </w:r>
            <w:proofErr w:type="gramStart"/>
            <w:r w:rsidRPr="008D7DA3">
              <w:rPr>
                <w:rFonts w:asciiTheme="minorHAnsi" w:hAnsiTheme="minorHAnsi" w:cs="Calibri"/>
                <w:b/>
                <w:sz w:val="22"/>
                <w:szCs w:val="22"/>
                <w:lang w:eastAsia="en-GB"/>
              </w:rPr>
              <w:t>long term</w:t>
            </w:r>
            <w:proofErr w:type="gramEnd"/>
            <w:r w:rsidRPr="008D7DA3">
              <w:rPr>
                <w:rFonts w:asciiTheme="minorHAnsi" w:hAnsiTheme="minorHAnsi" w:cs="Calibri"/>
                <w:b/>
                <w:sz w:val="22"/>
                <w:szCs w:val="22"/>
                <w:lang w:eastAsia="en-GB"/>
              </w:rPr>
              <w:t xml:space="preserve">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18DDE4A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139A98A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2CDF871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8B3F0EB"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670F4B90" w14:textId="77777777" w:rsidR="008D7DA3" w:rsidRDefault="008D7DA3" w:rsidP="008D7DA3">
            <w:pPr>
              <w:spacing w:after="0"/>
              <w:jc w:val="left"/>
              <w:rPr>
                <w:rFonts w:asciiTheme="minorHAnsi" w:hAnsiTheme="minorHAnsi" w:cs="Calibri"/>
                <w:b/>
                <w:bCs/>
                <w:color w:val="000000"/>
                <w:sz w:val="22"/>
                <w:szCs w:val="22"/>
                <w:lang w:eastAsia="en-GB"/>
              </w:rPr>
            </w:pPr>
          </w:p>
          <w:p w14:paraId="50D2B16C"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3DED5B78"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55DADF43"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5CE0BC6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A2E509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1DD5CBC8"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2DF769DC"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07A4EB3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0040F982"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4A98FD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67FF262E"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4268AA1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44515BF1"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2652C6AF"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7B0923E"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2BE74033"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196A710"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6B93F60A"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A4368C4"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509CF486"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305DA76D"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3ECC5E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7D712FC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6EECBB3B"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0717284F"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1E7210F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9021C17"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00FC6CF6"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18DE81F"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AD7CA89"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1381B1C7"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11295D77"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6C0EDC6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1A24B3D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AF36B2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6763B274"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6C1F7F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0A5280D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DCF235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0D14C1E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705FC9F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5D38C5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3FBB4191"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6C256E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E8C1F1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4090B42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A5D1CD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3128D6B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4162FD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88C40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67A44EC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56EA0A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2015EC47"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A0A0B3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2353E7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2FAA3765"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01BE13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389B549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95F288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E5DF4D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658668C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06E1BC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4B2D068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1517AA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2A3911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0801564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6589E1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00B4C0B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2586472"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DDB3A8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7E61148F"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D5EAD6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642ECC1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5BC11F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4125E4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FB8979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379CAA7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10436D12"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5486159"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1B0A4D68"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1C1EF46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4CB99F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41DEF56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2178FAF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3941607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304FA4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6A91C85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75C0682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7169A9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7D88C54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A96A02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710151C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5AAB01AE"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6D6C5E9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17542F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FD1614A"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3F89AD7D"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619DAF4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E8E154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6BD3CE0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7942FC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4AF9863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891DD2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95B5BA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40D86D29"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9E0A70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4A743E9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2AD702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EDEFBA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0B68727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0FBCEF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173FB91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83CB95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52B3F06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5C1AFC7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253FF3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3B723A8B"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E26DE78"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CA020F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661C9690"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1C90A6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48A1B19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EF36094"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431A20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6F21808A"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34D2F75"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7322891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E0A459D"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29CCBA0D"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5E7D50DF"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5B1D570C"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0FA15E59"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3CAD40E4"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5D9F4C62"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43423879"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192D24F"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8946FD4"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12F8B126"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389B06AD" w14:textId="77777777" w:rsidR="00BB5A4A" w:rsidRDefault="00BB5A4A" w:rsidP="00D128EE">
            <w:pPr>
              <w:spacing w:after="0"/>
              <w:jc w:val="left"/>
              <w:rPr>
                <w:rFonts w:asciiTheme="minorHAnsi" w:hAnsiTheme="minorHAnsi" w:cs="Calibri"/>
                <w:b/>
                <w:bCs/>
                <w:color w:val="000000"/>
                <w:sz w:val="22"/>
                <w:szCs w:val="22"/>
                <w:lang w:eastAsia="en-GB"/>
              </w:rPr>
            </w:pPr>
          </w:p>
          <w:p w14:paraId="2E5BFCDB"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1A002784"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69B0A923"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3955959B"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235938BF" w14:textId="77777777" w:rsidR="00986E31" w:rsidRPr="008D7DA3" w:rsidRDefault="00986E31" w:rsidP="00BB5A4A">
      <w:pPr>
        <w:pStyle w:val="NoSpacing"/>
        <w:ind w:left="720"/>
        <w:rPr>
          <w:rFonts w:asciiTheme="minorHAnsi" w:hAnsiTheme="minorHAnsi" w:cs="Calibri"/>
          <w:sz w:val="22"/>
          <w:szCs w:val="22"/>
          <w:lang w:val="en" w:eastAsia="en-GB"/>
        </w:rPr>
      </w:pPr>
    </w:p>
    <w:p w14:paraId="30E2BE45"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 xml:space="preserve">Higher education institutions have a legal duty to collect, analyse and publish equal opportunity data about characteristics that </w:t>
      </w:r>
      <w:proofErr w:type="gramStart"/>
      <w:r w:rsidRPr="008D7DA3">
        <w:rPr>
          <w:rFonts w:asciiTheme="minorHAnsi" w:hAnsiTheme="minorHAnsi" w:cs="Calibri"/>
          <w:sz w:val="22"/>
          <w:szCs w:val="22"/>
        </w:rPr>
        <w:t>are protected</w:t>
      </w:r>
      <w:proofErr w:type="gramEnd"/>
      <w:r w:rsidRPr="008D7DA3">
        <w:rPr>
          <w:rFonts w:asciiTheme="minorHAnsi" w:hAnsiTheme="minorHAnsi" w:cs="Calibri"/>
          <w:sz w:val="22"/>
          <w:szCs w:val="22"/>
        </w:rPr>
        <w:t xml:space="preserve">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05AA3077" w14:textId="77777777" w:rsidR="00BB5A4A" w:rsidRPr="008D7DA3" w:rsidRDefault="00BB5A4A" w:rsidP="00BB5A4A">
      <w:pPr>
        <w:pStyle w:val="NoSpacing"/>
        <w:rPr>
          <w:rFonts w:asciiTheme="minorHAnsi" w:hAnsiTheme="minorHAnsi" w:cs="Calibri"/>
          <w:sz w:val="22"/>
          <w:szCs w:val="22"/>
        </w:rPr>
      </w:pPr>
    </w:p>
    <w:p w14:paraId="6D11FF13" w14:textId="77777777" w:rsidR="00BB5A4A" w:rsidRPr="008D7DA3" w:rsidRDefault="00BB5A4A" w:rsidP="00BB5A4A">
      <w:pPr>
        <w:pStyle w:val="NoSpacing"/>
        <w:rPr>
          <w:rFonts w:asciiTheme="minorHAnsi" w:hAnsiTheme="minorHAnsi" w:cs="Calibri"/>
          <w:bCs/>
          <w:sz w:val="22"/>
          <w:szCs w:val="22"/>
        </w:rPr>
      </w:pPr>
      <w:proofErr w:type="gramStart"/>
      <w:r w:rsidRPr="008D7DA3">
        <w:rPr>
          <w:rFonts w:asciiTheme="minorHAnsi" w:hAnsiTheme="minorHAnsi" w:cs="Calibri"/>
          <w:bCs/>
          <w:sz w:val="22"/>
          <w:szCs w:val="22"/>
        </w:rPr>
        <w:t>Therefore</w:t>
      </w:r>
      <w:proofErr w:type="gramEnd"/>
      <w:r w:rsidRPr="008D7DA3">
        <w:rPr>
          <w:rFonts w:asciiTheme="minorHAnsi" w:hAnsiTheme="minorHAnsi" w:cs="Calibri"/>
          <w:bCs/>
          <w:sz w:val="22"/>
          <w:szCs w:val="22"/>
        </w:rPr>
        <w:t xml:space="preserve"> we need you to provide the College with your personal equal opportunities data by completing and returning this form to the Human Resources team.  Any information you provide </w:t>
      </w:r>
      <w:proofErr w:type="gramStart"/>
      <w:r w:rsidRPr="008D7DA3">
        <w:rPr>
          <w:rFonts w:asciiTheme="minorHAnsi" w:hAnsiTheme="minorHAnsi" w:cs="Calibri"/>
          <w:bCs/>
          <w:sz w:val="22"/>
          <w:szCs w:val="22"/>
        </w:rPr>
        <w:t>will be presented</w:t>
      </w:r>
      <w:proofErr w:type="gramEnd"/>
      <w:r w:rsidRPr="008D7DA3">
        <w:rPr>
          <w:rFonts w:asciiTheme="minorHAnsi" w:hAnsiTheme="minorHAnsi" w:cs="Calibri"/>
          <w:bCs/>
          <w:sz w:val="22"/>
          <w:szCs w:val="22"/>
        </w:rPr>
        <w:t xml:space="preserve"> in an anonymous format and any data that has the potential to identify you as an individual will not be published.  The information collected through this form </w:t>
      </w:r>
      <w:proofErr w:type="gramStart"/>
      <w:r w:rsidRPr="008D7DA3">
        <w:rPr>
          <w:rFonts w:asciiTheme="minorHAnsi" w:hAnsiTheme="minorHAnsi" w:cs="Calibri"/>
          <w:bCs/>
          <w:sz w:val="22"/>
          <w:szCs w:val="22"/>
        </w:rPr>
        <w:t>will be held</w:t>
      </w:r>
      <w:proofErr w:type="gramEnd"/>
      <w:r w:rsidRPr="008D7DA3">
        <w:rPr>
          <w:rFonts w:asciiTheme="minorHAnsi" w:hAnsiTheme="minorHAnsi" w:cs="Calibri"/>
          <w:bCs/>
          <w:sz w:val="22"/>
          <w:szCs w:val="22"/>
        </w:rPr>
        <w:t xml:space="preserve"> on the Human Resources database and will be accessible only by the Human Resources staff.  Data you supply </w:t>
      </w:r>
      <w:proofErr w:type="gramStart"/>
      <w:r w:rsidRPr="008D7DA3">
        <w:rPr>
          <w:rFonts w:asciiTheme="minorHAnsi" w:hAnsiTheme="minorHAnsi" w:cs="Calibri"/>
          <w:bCs/>
          <w:sz w:val="22"/>
          <w:szCs w:val="22"/>
        </w:rPr>
        <w:t>will be kept</w:t>
      </w:r>
      <w:proofErr w:type="gramEnd"/>
      <w:r w:rsidRPr="008D7DA3">
        <w:rPr>
          <w:rFonts w:asciiTheme="minorHAnsi" w:hAnsiTheme="minorHAnsi" w:cs="Calibri"/>
          <w:bCs/>
          <w:sz w:val="22"/>
          <w:szCs w:val="22"/>
        </w:rPr>
        <w:t xml:space="preserve"> strictly confidential and according to the Data Protection Act 1998.   </w:t>
      </w:r>
    </w:p>
    <w:p w14:paraId="66735E6E" w14:textId="77777777" w:rsidR="00986E31" w:rsidRPr="008D7DA3" w:rsidRDefault="00986E31" w:rsidP="00BB5A4A">
      <w:pPr>
        <w:pStyle w:val="NoSpacing"/>
        <w:rPr>
          <w:rFonts w:asciiTheme="minorHAnsi" w:hAnsiTheme="minorHAnsi" w:cs="Calibri"/>
          <w:bCs/>
          <w:sz w:val="22"/>
          <w:szCs w:val="22"/>
        </w:rPr>
      </w:pPr>
    </w:p>
    <w:p w14:paraId="72FA9CC4"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135D003F" w14:textId="77777777" w:rsidR="00986E31" w:rsidRPr="008D7DA3" w:rsidRDefault="00986E31" w:rsidP="00BB5A4A">
      <w:pPr>
        <w:pStyle w:val="NoSpacing"/>
        <w:rPr>
          <w:rFonts w:asciiTheme="minorHAnsi" w:hAnsiTheme="minorHAnsi" w:cs="Calibri"/>
          <w:bCs/>
          <w:sz w:val="22"/>
          <w:szCs w:val="22"/>
        </w:rPr>
      </w:pPr>
    </w:p>
    <w:p w14:paraId="71DF19DF"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w:t>
      </w:r>
      <w:proofErr w:type="gramStart"/>
      <w:r w:rsidRPr="008D7DA3">
        <w:rPr>
          <w:rFonts w:asciiTheme="minorHAnsi" w:hAnsiTheme="minorHAnsi" w:cs="Calibri"/>
          <w:bCs/>
          <w:sz w:val="22"/>
          <w:szCs w:val="22"/>
        </w:rPr>
        <w:t>can be found</w:t>
      </w:r>
      <w:proofErr w:type="gramEnd"/>
      <w:r w:rsidRPr="008D7DA3">
        <w:rPr>
          <w:rFonts w:asciiTheme="minorHAnsi" w:hAnsiTheme="minorHAnsi" w:cs="Calibri"/>
          <w:bCs/>
          <w:sz w:val="22"/>
          <w:szCs w:val="22"/>
        </w:rPr>
        <w:t xml:space="preserve">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16F06791"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1FC1DA5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6AE27CC5"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0DD975C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6A86F4AE"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roofErr w:type="gramStart"/>
      <w:r w:rsidRPr="008D7DA3">
        <w:rPr>
          <w:rFonts w:asciiTheme="minorHAnsi" w:hAnsiTheme="minorHAnsi" w:cs="Calibri"/>
          <w:b/>
          <w:sz w:val="22"/>
          <w:szCs w:val="22"/>
        </w:rPr>
        <w:t>Or</w:t>
      </w:r>
      <w:proofErr w:type="gramEnd"/>
      <w:r w:rsidRPr="008D7DA3">
        <w:rPr>
          <w:rFonts w:asciiTheme="minorHAnsi" w:hAnsiTheme="minorHAnsi" w:cs="Calibri"/>
          <w:b/>
          <w:sz w:val="22"/>
          <w:szCs w:val="22"/>
        </w:rPr>
        <w:t xml:space="preserve">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56659E50"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13773A82"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600C3FB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50F5ACBE"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7BF0DD9F"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62730C7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2B29DE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496185BB" w14:textId="77777777" w:rsidR="004879FE" w:rsidRPr="008D7DA3" w:rsidRDefault="0065747F">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61AFA" w14:textId="77777777" w:rsidR="003D19BB" w:rsidRDefault="003D19BB" w:rsidP="00986E31">
      <w:pPr>
        <w:spacing w:after="0"/>
      </w:pPr>
      <w:r>
        <w:separator/>
      </w:r>
    </w:p>
  </w:endnote>
  <w:endnote w:type="continuationSeparator" w:id="0">
    <w:p w14:paraId="4FDB4A1D" w14:textId="77777777" w:rsidR="003D19BB" w:rsidRDefault="003D19BB"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4FF3D1C0" w14:textId="0C1DF892"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65747F">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65747F">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57C28372"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F3C6"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F501D" w14:textId="77777777" w:rsidR="003D19BB" w:rsidRDefault="003D19BB" w:rsidP="00986E31">
      <w:pPr>
        <w:spacing w:after="0"/>
      </w:pPr>
      <w:r>
        <w:separator/>
      </w:r>
    </w:p>
  </w:footnote>
  <w:footnote w:type="continuationSeparator" w:id="0">
    <w:p w14:paraId="3A164DB3" w14:textId="77777777" w:rsidR="003D19BB" w:rsidRDefault="003D19BB"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BB"/>
    <w:rsid w:val="00113ACB"/>
    <w:rsid w:val="003D19BB"/>
    <w:rsid w:val="004A0D04"/>
    <w:rsid w:val="00607E20"/>
    <w:rsid w:val="0065747F"/>
    <w:rsid w:val="00807E12"/>
    <w:rsid w:val="008D7DA3"/>
    <w:rsid w:val="00986E31"/>
    <w:rsid w:val="009E5267"/>
    <w:rsid w:val="00BB5A4A"/>
    <w:rsid w:val="00D2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9FC006"/>
  <w15:docId w15:val="{27969690-20FA-4DB1-B601-D800932F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Hughes, Salome</cp:lastModifiedBy>
  <cp:revision>2</cp:revision>
  <cp:lastPrinted>2021-04-15T11:46:00Z</cp:lastPrinted>
  <dcterms:created xsi:type="dcterms:W3CDTF">2021-10-01T14:07:00Z</dcterms:created>
  <dcterms:modified xsi:type="dcterms:W3CDTF">2021-10-01T14:07:00Z</dcterms:modified>
</cp:coreProperties>
</file>