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980AB5" w:rsidP="00BE0A9E">
            <w:pPr>
              <w:spacing w:after="0"/>
              <w:ind w:left="-284"/>
              <w:jc w:val="center"/>
              <w:rPr>
                <w:rFonts w:asciiTheme="minorHAnsi" w:hAnsiTheme="minorHAnsi"/>
                <w:sz w:val="22"/>
                <w:szCs w:val="22"/>
              </w:rPr>
            </w:pPr>
            <w:r>
              <w:rPr>
                <w:rFonts w:asciiTheme="minorHAnsi" w:hAnsiTheme="minorHAnsi"/>
                <w:sz w:val="22"/>
                <w:szCs w:val="22"/>
              </w:rPr>
              <w:t>Ref: E3</w:t>
            </w:r>
            <w:r w:rsidR="00BE0A9E">
              <w:rPr>
                <w:rFonts w:asciiTheme="minorHAnsi" w:hAnsiTheme="minorHAnsi"/>
                <w:sz w:val="22"/>
                <w:szCs w:val="22"/>
              </w:rPr>
              <w:t>90</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9"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10"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BE0A9E">
      <w:pPr>
        <w:rPr>
          <w:rFonts w:asciiTheme="minorHAnsi" w:hAnsiTheme="minorHAnsi"/>
          <w:sz w:val="22"/>
          <w:szCs w:val="22"/>
        </w:rPr>
      </w:pPr>
    </w:p>
    <w:sectPr w:rsidR="004879FE" w:rsidRPr="008D7DA3" w:rsidSect="004A0D04">
      <w:footerReference w:type="default" r:id="rId11"/>
      <w:footerReference w:type="first" r:id="rId12"/>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B5" w:rsidRDefault="00980AB5" w:rsidP="00986E31">
      <w:pPr>
        <w:spacing w:after="0"/>
      </w:pPr>
      <w:r>
        <w:separator/>
      </w:r>
    </w:p>
  </w:endnote>
  <w:endnote w:type="continuationSeparator" w:id="0">
    <w:p w:rsidR="00980AB5" w:rsidRDefault="00980AB5"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BE0A9E">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BE0A9E">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B5" w:rsidRDefault="00980AB5" w:rsidP="00986E31">
      <w:pPr>
        <w:spacing w:after="0"/>
      </w:pPr>
      <w:r>
        <w:separator/>
      </w:r>
    </w:p>
  </w:footnote>
  <w:footnote w:type="continuationSeparator" w:id="0">
    <w:p w:rsidR="00980AB5" w:rsidRDefault="00980AB5"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5"/>
    <w:rsid w:val="00113ACB"/>
    <w:rsid w:val="001D2D37"/>
    <w:rsid w:val="004A0D04"/>
    <w:rsid w:val="004B1E19"/>
    <w:rsid w:val="00807E12"/>
    <w:rsid w:val="00873F21"/>
    <w:rsid w:val="008D7DA3"/>
    <w:rsid w:val="00980AB5"/>
    <w:rsid w:val="00986E31"/>
    <w:rsid w:val="009E5267"/>
    <w:rsid w:val="00AD3156"/>
    <w:rsid w:val="00B6218B"/>
    <w:rsid w:val="00BB5A4A"/>
    <w:rsid w:val="00BE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AC7C3"/>
  <w15:docId w15:val="{14859364-D433-4486-8AE0-A5265231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uman.resources@some.ox.ac.uk" TargetMode="External"/><Relationship Id="rId4" Type="http://schemas.openxmlformats.org/officeDocument/2006/relationships/styles" Target="styles.xml"/><Relationship Id="rId9" Type="http://schemas.openxmlformats.org/officeDocument/2006/relationships/hyperlink" Target="http://www.some.ox.ac.uk/equali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8BA6CFB3701498A08E6863E273DCE" ma:contentTypeVersion="4" ma:contentTypeDescription="Create a new document." ma:contentTypeScope="" ma:versionID="c90b45ad69e51f05a28c610221c68c51">
  <xsd:schema xmlns:xsd="http://www.w3.org/2001/XMLSchema" xmlns:xs="http://www.w3.org/2001/XMLSchema" xmlns:p="http://schemas.microsoft.com/office/2006/metadata/properties" xmlns:ns2="553c9115-470b-47e4-990d-38806c075ed7" targetNamespace="http://schemas.microsoft.com/office/2006/metadata/properties" ma:root="true" ma:fieldsID="82e29b7eefc93129cb63530cb09523c7" ns2:_="">
    <xsd:import namespace="553c9115-470b-47e4-990d-38806c075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c9115-470b-47e4-990d-38806c075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6DCD7-1C9C-4DD9-9FA9-E99ABA6C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c9115-470b-47e4-990d-38806c07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68F72-0098-4E0E-9A8D-0E5C9FDC8532}">
  <ds:schemaRefs>
    <ds:schemaRef ds:uri="http://schemas.microsoft.com/sharepoint/v3/contenttype/forms"/>
  </ds:schemaRefs>
</ds:datastoreItem>
</file>

<file path=customXml/itemProps3.xml><?xml version="1.0" encoding="utf-8"?>
<ds:datastoreItem xmlns:ds="http://schemas.openxmlformats.org/officeDocument/2006/customXml" ds:itemID="{9F2F5AE0-B9D6-43D5-8895-5ED025DC3EF5}">
  <ds:schemaRefs>
    <ds:schemaRef ds:uri="http://schemas.openxmlformats.org/package/2006/metadata/core-properties"/>
    <ds:schemaRef ds:uri="http://purl.org/dc/elements/1.1/"/>
    <ds:schemaRef ds:uri="http://schemas.microsoft.com/office/2006/metadata/properties"/>
    <ds:schemaRef ds:uri="http://purl.org/dc/terms/"/>
    <ds:schemaRef ds:uri="553c9115-470b-47e4-990d-38806c075ed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Recruitment - EO Monitoring</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Hughes, Salome</cp:lastModifiedBy>
  <cp:revision>2</cp:revision>
  <cp:lastPrinted>2020-03-09T14:01:00Z</cp:lastPrinted>
  <dcterms:created xsi:type="dcterms:W3CDTF">2021-06-23T08:33:00Z</dcterms:created>
  <dcterms:modified xsi:type="dcterms:W3CDTF">2021-06-23T08:33:00Z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0x0101008EA8BA6CFB3701498A08E6863E273DCE</vt:lpwstr>
  </property>
</Properties>
</file>