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97370F" w:rsidP="00A523C5">
            <w:pPr>
              <w:spacing w:after="0"/>
              <w:ind w:left="-284"/>
              <w:jc w:val="center"/>
              <w:rPr>
                <w:rFonts w:asciiTheme="minorHAnsi" w:hAnsiTheme="minorHAnsi"/>
                <w:sz w:val="22"/>
                <w:szCs w:val="22"/>
              </w:rPr>
            </w:pPr>
            <w:r>
              <w:rPr>
                <w:rFonts w:asciiTheme="minorHAnsi" w:hAnsiTheme="minorHAnsi"/>
                <w:sz w:val="22"/>
                <w:szCs w:val="22"/>
              </w:rPr>
              <w:t>Ref: E</w:t>
            </w:r>
            <w:r w:rsidR="00170C8D">
              <w:rPr>
                <w:rFonts w:asciiTheme="minorHAnsi" w:hAnsiTheme="minorHAnsi"/>
                <w:sz w:val="22"/>
                <w:szCs w:val="22"/>
              </w:rPr>
              <w:t>30</w:t>
            </w:r>
            <w:r w:rsidR="00A523C5">
              <w:rPr>
                <w:rFonts w:asciiTheme="minorHAnsi" w:hAnsiTheme="minorHAnsi"/>
                <w:sz w:val="22"/>
                <w:szCs w:val="22"/>
              </w:rPr>
              <w:t>3</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737444">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57" w:rsidRDefault="00F26357" w:rsidP="00986E31">
      <w:pPr>
        <w:spacing w:after="0"/>
      </w:pPr>
      <w:r>
        <w:separator/>
      </w:r>
    </w:p>
  </w:endnote>
  <w:endnote w:type="continuationSeparator" w:id="0">
    <w:p w:rsidR="00F26357" w:rsidRDefault="00F26357"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737444">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737444">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57" w:rsidRDefault="00F26357" w:rsidP="00986E31">
      <w:pPr>
        <w:spacing w:after="0"/>
      </w:pPr>
      <w:r>
        <w:separator/>
      </w:r>
    </w:p>
  </w:footnote>
  <w:footnote w:type="continuationSeparator" w:id="0">
    <w:p w:rsidR="00F26357" w:rsidRDefault="00F26357"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57"/>
    <w:rsid w:val="00113ACB"/>
    <w:rsid w:val="001415CD"/>
    <w:rsid w:val="00170C8D"/>
    <w:rsid w:val="00261F6F"/>
    <w:rsid w:val="002F03E5"/>
    <w:rsid w:val="004A0D04"/>
    <w:rsid w:val="006B6954"/>
    <w:rsid w:val="006D7C79"/>
    <w:rsid w:val="00737444"/>
    <w:rsid w:val="00807E12"/>
    <w:rsid w:val="008B1027"/>
    <w:rsid w:val="008D7DA3"/>
    <w:rsid w:val="0097370F"/>
    <w:rsid w:val="00986E31"/>
    <w:rsid w:val="009E5267"/>
    <w:rsid w:val="00A523C5"/>
    <w:rsid w:val="00BB5A4A"/>
    <w:rsid w:val="00EB636B"/>
    <w:rsid w:val="00F26357"/>
    <w:rsid w:val="00FE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45160"/>
  <w15:docId w15:val="{38C9D770-60BD-4AC7-AE09-AC3533C5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237C671E</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3</cp:revision>
  <cp:lastPrinted>2018-02-20T12:03:00Z</cp:lastPrinted>
  <dcterms:created xsi:type="dcterms:W3CDTF">2018-02-20T12:03:00Z</dcterms:created>
  <dcterms:modified xsi:type="dcterms:W3CDTF">2018-02-20T12:03:00Z</dcterms:modified>
</cp:coreProperties>
</file>