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334A9D" w:rsidP="00F7472D">
            <w:pPr>
              <w:spacing w:after="0"/>
              <w:ind w:left="-284"/>
              <w:jc w:val="center"/>
              <w:rPr>
                <w:rFonts w:asciiTheme="minorHAnsi" w:hAnsiTheme="minorHAnsi"/>
                <w:sz w:val="22"/>
                <w:szCs w:val="22"/>
              </w:rPr>
            </w:pPr>
            <w:r>
              <w:rPr>
                <w:rFonts w:asciiTheme="minorHAnsi" w:hAnsiTheme="minorHAnsi"/>
                <w:sz w:val="22"/>
                <w:szCs w:val="22"/>
              </w:rPr>
              <w:t>Ref: E</w:t>
            </w:r>
            <w:r w:rsidR="004956E4">
              <w:rPr>
                <w:rFonts w:asciiTheme="minorHAnsi" w:hAnsiTheme="minorHAnsi"/>
                <w:sz w:val="22"/>
                <w:szCs w:val="22"/>
              </w:rPr>
              <w:t>3</w:t>
            </w:r>
            <w:r w:rsidR="006E4C39">
              <w:rPr>
                <w:rFonts w:asciiTheme="minorHAnsi" w:hAnsiTheme="minorHAnsi"/>
                <w:sz w:val="22"/>
                <w:szCs w:val="22"/>
              </w:rPr>
              <w:t>0</w:t>
            </w:r>
            <w:r w:rsidR="00F7472D">
              <w:rPr>
                <w:rFonts w:asciiTheme="minorHAnsi" w:hAnsiTheme="minorHAnsi"/>
                <w:sz w:val="22"/>
                <w:szCs w:val="22"/>
              </w:rPr>
              <w:t>6</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721AF0">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57" w:rsidRDefault="00F26357" w:rsidP="00986E31">
      <w:pPr>
        <w:spacing w:after="0"/>
      </w:pPr>
      <w:r>
        <w:separator/>
      </w:r>
    </w:p>
  </w:endnote>
  <w:endnote w:type="continuationSeparator" w:id="0">
    <w:p w:rsidR="00F26357" w:rsidRDefault="00F26357"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721AF0">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721AF0">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57" w:rsidRDefault="00F26357" w:rsidP="00986E31">
      <w:pPr>
        <w:spacing w:after="0"/>
      </w:pPr>
      <w:r>
        <w:separator/>
      </w:r>
    </w:p>
  </w:footnote>
  <w:footnote w:type="continuationSeparator" w:id="0">
    <w:p w:rsidR="00F26357" w:rsidRDefault="00F26357"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57"/>
    <w:rsid w:val="00113ACB"/>
    <w:rsid w:val="001C4FE3"/>
    <w:rsid w:val="00261F6F"/>
    <w:rsid w:val="002F03E5"/>
    <w:rsid w:val="00334A9D"/>
    <w:rsid w:val="00396182"/>
    <w:rsid w:val="004956E4"/>
    <w:rsid w:val="004A0D04"/>
    <w:rsid w:val="006B6954"/>
    <w:rsid w:val="006E4C39"/>
    <w:rsid w:val="00721AF0"/>
    <w:rsid w:val="00807E12"/>
    <w:rsid w:val="008C14E3"/>
    <w:rsid w:val="008D7DA3"/>
    <w:rsid w:val="00923FB1"/>
    <w:rsid w:val="0097370F"/>
    <w:rsid w:val="00986E31"/>
    <w:rsid w:val="009E5267"/>
    <w:rsid w:val="00AA6F45"/>
    <w:rsid w:val="00B26D54"/>
    <w:rsid w:val="00BB5A4A"/>
    <w:rsid w:val="00EB636B"/>
    <w:rsid w:val="00F26357"/>
    <w:rsid w:val="00F7472D"/>
    <w:rsid w:val="00FE5ED9"/>
    <w:rsid w:val="00FF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E9530D"/>
  <w15:docId w15:val="{38C9D770-60BD-4AC7-AE09-AC3533C5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5A1B4514</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10</cp:revision>
  <cp:lastPrinted>2018-02-14T13:58:00Z</cp:lastPrinted>
  <dcterms:created xsi:type="dcterms:W3CDTF">2018-01-26T07:56:00Z</dcterms:created>
  <dcterms:modified xsi:type="dcterms:W3CDTF">2018-02-14T13:58:00Z</dcterms:modified>
</cp:coreProperties>
</file>