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5"/>
        <w:gridCol w:w="2808"/>
      </w:tblGrid>
      <w:tr w:rsidR="0042642F" w:rsidRPr="0042642F" w:rsidTr="00B72D2F">
        <w:tc>
          <w:tcPr>
            <w:tcW w:w="3585" w:type="pct"/>
          </w:tcPr>
          <w:p w:rsidR="0042642F" w:rsidRDefault="0042642F" w:rsidP="0042642F">
            <w:pPr>
              <w:ind w:left="-142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  <w:r w:rsidRPr="001D473C"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</w:p>
          <w:p w:rsidR="0042642F" w:rsidRPr="001D473C" w:rsidRDefault="0042642F" w:rsidP="0042642F">
            <w:pPr>
              <w:ind w:left="-142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  <w:r w:rsidRPr="001D473C">
              <w:rPr>
                <w:rFonts w:ascii="Calibri" w:hAnsi="Calibri"/>
                <w:b/>
                <w:sz w:val="44"/>
                <w:szCs w:val="44"/>
              </w:rPr>
              <w:t>Application for Employment</w:t>
            </w:r>
          </w:p>
          <w:p w:rsidR="0042642F" w:rsidRPr="0042642F" w:rsidRDefault="0042642F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415" w:type="pct"/>
          </w:tcPr>
          <w:p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5000" cy="753745"/>
                  <wp:effectExtent l="0" t="0" r="0" b="8255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141" w:rsidRPr="00EB5FEA" w:rsidRDefault="00B75141">
      <w:pPr>
        <w:rPr>
          <w:rFonts w:ascii="Calibri" w:hAnsi="Calibri"/>
          <w:sz w:val="16"/>
          <w:szCs w:val="16"/>
        </w:rPr>
      </w:pPr>
    </w:p>
    <w:p w:rsidR="00B75141" w:rsidRPr="001D473C" w:rsidRDefault="00B75141" w:rsidP="00586A67">
      <w:pPr>
        <w:ind w:left="-142"/>
        <w:rPr>
          <w:rFonts w:ascii="Calibri" w:hAnsi="Calibri"/>
          <w:b/>
        </w:rPr>
      </w:pPr>
      <w:r w:rsidRPr="001D473C">
        <w:rPr>
          <w:rFonts w:ascii="Calibri" w:hAnsi="Calibri"/>
          <w:b/>
        </w:rPr>
        <w:t>Private and Confidential</w:t>
      </w:r>
    </w:p>
    <w:p w:rsidR="00B75141" w:rsidRPr="00EB5FEA" w:rsidRDefault="00B75141">
      <w:pPr>
        <w:rPr>
          <w:rFonts w:ascii="Calibri" w:hAnsi="Calibri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3969"/>
      </w:tblGrid>
      <w:tr w:rsidR="00032D35" w:rsidRPr="001D473C" w:rsidTr="00586A67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396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:rsidTr="00586A67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:rsidR="009B0F74" w:rsidRPr="001D473C" w:rsidRDefault="00487F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Communications Officer</w:t>
            </w:r>
          </w:p>
        </w:tc>
        <w:tc>
          <w:tcPr>
            <w:tcW w:w="396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032D35" w:rsidRPr="001D473C" w:rsidRDefault="004D4A20" w:rsidP="00487F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9002</w:t>
            </w:r>
            <w:r w:rsidR="00487F32">
              <w:rPr>
                <w:rFonts w:ascii="Calibri" w:hAnsi="Calibri"/>
                <w:color w:val="000000"/>
              </w:rPr>
              <w:t>90</w:t>
            </w:r>
            <w:bookmarkStart w:id="0" w:name="_GoBack"/>
            <w:bookmarkEnd w:id="0"/>
          </w:p>
        </w:tc>
      </w:tr>
      <w:tr w:rsidR="00586A67" w:rsidRPr="001D473C" w:rsidTr="00586A67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396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:rsidTr="00586A67"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  <w:p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</w:tc>
      </w:tr>
    </w:tbl>
    <w:p w:rsidR="00B75141" w:rsidRPr="00EB5FEA" w:rsidRDefault="00B75141">
      <w:pPr>
        <w:rPr>
          <w:rFonts w:ascii="Calibri" w:hAnsi="Calibri"/>
          <w:sz w:val="16"/>
          <w:szCs w:val="16"/>
        </w:rPr>
      </w:pPr>
    </w:p>
    <w:p w:rsidR="00EB5FEA" w:rsidRPr="00EB5FEA" w:rsidRDefault="00EB5FEA">
      <w:pPr>
        <w:rPr>
          <w:rFonts w:ascii="Calibri" w:hAnsi="Calibri"/>
          <w:sz w:val="16"/>
          <w:szCs w:val="16"/>
        </w:rPr>
      </w:pPr>
    </w:p>
    <w:tbl>
      <w:tblPr>
        <w:tblW w:w="9889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032D35" w:rsidRPr="001D473C" w:rsidTr="006D0424">
        <w:tc>
          <w:tcPr>
            <w:tcW w:w="9889" w:type="dxa"/>
            <w:gridSpan w:val="2"/>
            <w:shd w:val="clear" w:color="auto" w:fill="EEECE1"/>
          </w:tcPr>
          <w:p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:rsidTr="006D0424">
        <w:tc>
          <w:tcPr>
            <w:tcW w:w="9889" w:type="dxa"/>
            <w:gridSpan w:val="2"/>
            <w:tcBorders>
              <w:top w:val="single" w:sz="12" w:space="0" w:color="C00000"/>
              <w:bottom w:val="nil"/>
            </w:tcBorders>
          </w:tcPr>
          <w:p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:rsidR="001C697C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:rsidR="004D4A20" w:rsidRPr="00ED6B38" w:rsidRDefault="004D4A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6A67" w:rsidRPr="001D473C" w:rsidTr="006D0424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:rsidTr="006D0424">
        <w:tc>
          <w:tcPr>
            <w:tcW w:w="9889" w:type="dxa"/>
            <w:gridSpan w:val="2"/>
            <w:shd w:val="clear" w:color="auto" w:fill="EEECE1"/>
          </w:tcPr>
          <w:p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:rsidTr="006D0424">
        <w:tc>
          <w:tcPr>
            <w:tcW w:w="9889" w:type="dxa"/>
            <w:gridSpan w:val="2"/>
            <w:tcBorders>
              <w:top w:val="single" w:sz="12" w:space="0" w:color="C00000"/>
              <w:bottom w:val="nil"/>
            </w:tcBorders>
          </w:tcPr>
          <w:p w:rsidR="001C697C" w:rsidRPr="001D473C" w:rsidRDefault="001C697C">
            <w:pPr>
              <w:rPr>
                <w:rFonts w:ascii="Calibri" w:hAnsi="Calibri"/>
              </w:rPr>
            </w:pPr>
          </w:p>
          <w:p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:rsidTr="006D0424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:rsidR="00B75141" w:rsidRPr="00EB5FEA" w:rsidRDefault="00B75141">
      <w:pPr>
        <w:rPr>
          <w:rFonts w:ascii="Calibri" w:hAnsi="Calibri"/>
          <w:sz w:val="16"/>
          <w:szCs w:val="16"/>
        </w:rPr>
      </w:pPr>
    </w:p>
    <w:tbl>
      <w:tblPr>
        <w:tblW w:w="9889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96020" w:rsidRPr="001D473C" w:rsidTr="00CC0924">
        <w:tc>
          <w:tcPr>
            <w:tcW w:w="3227" w:type="dxa"/>
            <w:tcBorders>
              <w:right w:val="single" w:sz="6" w:space="0" w:color="C00000"/>
            </w:tcBorders>
            <w:shd w:val="clear" w:color="auto" w:fill="EEECE1"/>
          </w:tcPr>
          <w:p w:rsidR="00E96020" w:rsidRPr="001D473C" w:rsidRDefault="00E96020" w:rsidP="006B4E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473C">
              <w:rPr>
                <w:rFonts w:ascii="Calibri" w:hAnsi="Calibri"/>
                <w:b/>
              </w:rPr>
              <w:t>National insurance number</w:t>
            </w:r>
          </w:p>
        </w:tc>
        <w:tc>
          <w:tcPr>
            <w:tcW w:w="6662" w:type="dxa"/>
            <w:tcBorders>
              <w:top w:val="single" w:sz="6" w:space="0" w:color="C00000"/>
              <w:left w:val="single" w:sz="6" w:space="0" w:color="C00000"/>
              <w:bottom w:val="single" w:sz="12" w:space="0" w:color="C00000"/>
              <w:right w:val="single" w:sz="6" w:space="0" w:color="C00000"/>
            </w:tcBorders>
            <w:shd w:val="clear" w:color="auto" w:fill="EEECE1" w:themeFill="background2"/>
          </w:tcPr>
          <w:p w:rsidR="00E96020" w:rsidRPr="00CC0924" w:rsidRDefault="00E96020" w:rsidP="004A74DD">
            <w:pPr>
              <w:rPr>
                <w:rFonts w:ascii="Calibri" w:hAnsi="Calibri"/>
                <w:b/>
                <w:highlight w:val="yellow"/>
              </w:rPr>
            </w:pPr>
            <w:r w:rsidRPr="00CC0924">
              <w:rPr>
                <w:rFonts w:ascii="Calibri" w:hAnsi="Calibri"/>
                <w:b/>
              </w:rPr>
              <w:t>Current driving licence held</w:t>
            </w:r>
          </w:p>
        </w:tc>
      </w:tr>
      <w:tr w:rsidR="00E96020" w:rsidRPr="001D473C" w:rsidTr="00CC0924">
        <w:tc>
          <w:tcPr>
            <w:tcW w:w="3227" w:type="dxa"/>
            <w:tcBorders>
              <w:top w:val="single" w:sz="12" w:space="0" w:color="C00000"/>
            </w:tcBorders>
          </w:tcPr>
          <w:p w:rsidR="00E96020" w:rsidRDefault="00E96020" w:rsidP="009727B7">
            <w:pPr>
              <w:rPr>
                <w:rFonts w:ascii="Calibri" w:hAnsi="Calibri"/>
              </w:rPr>
            </w:pPr>
          </w:p>
          <w:p w:rsidR="00EB5FEA" w:rsidRPr="001D473C" w:rsidRDefault="00EB5FEA" w:rsidP="009727B7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12" w:space="0" w:color="C00000"/>
            </w:tcBorders>
          </w:tcPr>
          <w:p w:rsidR="00E96020" w:rsidRPr="001D473C" w:rsidRDefault="00E96020" w:rsidP="004A74DD">
            <w:pPr>
              <w:rPr>
                <w:rFonts w:ascii="Calibri" w:hAnsi="Calibri"/>
                <w:sz w:val="20"/>
                <w:szCs w:val="20"/>
              </w:rPr>
            </w:pPr>
            <w:r w:rsidRPr="00CC0924">
              <w:rPr>
                <w:rFonts w:ascii="Calibri" w:hAnsi="Calibri"/>
              </w:rPr>
              <w:t>Yes  /  No</w:t>
            </w:r>
            <w:r w:rsidRPr="001D473C"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C0924">
              <w:rPr>
                <w:rFonts w:ascii="Calibri" w:hAnsi="Calibri"/>
                <w:sz w:val="22"/>
                <w:szCs w:val="22"/>
              </w:rPr>
              <w:t>Expiry:</w:t>
            </w:r>
          </w:p>
        </w:tc>
      </w:tr>
    </w:tbl>
    <w:p w:rsidR="00B75141" w:rsidRPr="001D473C" w:rsidRDefault="00B7514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586A67" w:rsidRPr="001D473C" w:rsidTr="00586A67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6B4ECA" w:rsidRPr="001D473C" w:rsidRDefault="006B4ECA" w:rsidP="009727B7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Right to work in the UK</w:t>
            </w:r>
          </w:p>
        </w:tc>
      </w:tr>
      <w:tr w:rsidR="006B4ECA" w:rsidRPr="001D473C" w:rsidTr="00586A67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586A67" w:rsidRPr="001D473C" w:rsidRDefault="006B4EC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473C">
              <w:rPr>
                <w:rFonts w:ascii="Calibri" w:hAnsi="Calibri"/>
                <w:bCs/>
                <w:sz w:val="20"/>
                <w:szCs w:val="20"/>
              </w:rPr>
              <w:t xml:space="preserve">Are there any restrictions on you taking up employment in the UK?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 </w:t>
            </w:r>
            <w:r w:rsidRPr="001D473C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1C697C" w:rsidRPr="001D473C">
              <w:rPr>
                <w:rFonts w:ascii="Calibri" w:hAnsi="Calibri"/>
                <w:bCs/>
                <w:sz w:val="20"/>
                <w:szCs w:val="20"/>
              </w:rPr>
              <w:t xml:space="preserve">           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No     </w:t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sym w:font="Symbol" w:char="F0FF"/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="001C697C" w:rsidRPr="001D473C"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Yes   </w:t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sym w:font="Symbol" w:char="F0FF"/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t xml:space="preserve">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</w:t>
            </w:r>
          </w:p>
          <w:p w:rsidR="006B4ECA" w:rsidRPr="001D473C" w:rsidRDefault="006B4EC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473C">
              <w:rPr>
                <w:rFonts w:ascii="Calibri" w:hAnsi="Calibri"/>
                <w:bCs/>
                <w:sz w:val="20"/>
                <w:szCs w:val="20"/>
              </w:rPr>
              <w:t>(If yes, please provide details)</w:t>
            </w:r>
          </w:p>
          <w:p w:rsidR="006B4ECA" w:rsidRPr="001D473C" w:rsidRDefault="006B4ECA" w:rsidP="006B4ECA">
            <w:pPr>
              <w:rPr>
                <w:rFonts w:ascii="Calibri" w:hAnsi="Calibri"/>
                <w:bCs/>
              </w:rPr>
            </w:pPr>
          </w:p>
          <w:p w:rsidR="00457041" w:rsidRPr="001D473C" w:rsidRDefault="00457041" w:rsidP="006B4ECA">
            <w:pPr>
              <w:rPr>
                <w:rFonts w:ascii="Calibri" w:hAnsi="Calibri"/>
              </w:rPr>
            </w:pPr>
          </w:p>
        </w:tc>
      </w:tr>
    </w:tbl>
    <w:p w:rsidR="00B75141" w:rsidRPr="00AA31C5" w:rsidRDefault="00B75141">
      <w:pPr>
        <w:rPr>
          <w:rFonts w:ascii="Calibri" w:hAnsi="Calibri"/>
          <w:sz w:val="18"/>
          <w:szCs w:val="18"/>
        </w:rPr>
      </w:pPr>
    </w:p>
    <w:p w:rsidR="00586A67" w:rsidRPr="001D473C" w:rsidRDefault="00586A67" w:rsidP="00586A67">
      <w:pPr>
        <w:jc w:val="both"/>
        <w:rPr>
          <w:rFonts w:ascii="Calibri" w:hAnsi="Calibri" w:cs="Arial"/>
          <w:b/>
          <w:bCs/>
        </w:rPr>
      </w:pPr>
      <w:r w:rsidRPr="001D473C">
        <w:rPr>
          <w:rFonts w:ascii="Calibri" w:hAnsi="Calibri" w:cs="Arial"/>
          <w:b/>
          <w:bCs/>
        </w:rPr>
        <w:t>Am I eligible to apply to work for Somerville College?</w:t>
      </w:r>
    </w:p>
    <w:p w:rsidR="00586A67" w:rsidRPr="001D473C" w:rsidRDefault="00586A67" w:rsidP="003E6B18">
      <w:pPr>
        <w:jc w:val="both"/>
        <w:rPr>
          <w:rFonts w:ascii="Calibri" w:hAnsi="Calibri" w:cs="Arial"/>
          <w:sz w:val="20"/>
          <w:szCs w:val="20"/>
        </w:rPr>
      </w:pPr>
      <w:r w:rsidRPr="001D473C">
        <w:rPr>
          <w:rFonts w:ascii="Calibri" w:hAnsi="Calibri" w:cs="Arial"/>
          <w:sz w:val="20"/>
          <w:szCs w:val="20"/>
        </w:rPr>
        <w:t xml:space="preserve">All appointments </w:t>
      </w:r>
      <w:proofErr w:type="gramStart"/>
      <w:r w:rsidRPr="001D473C">
        <w:rPr>
          <w:rFonts w:ascii="Calibri" w:hAnsi="Calibri" w:cs="Arial"/>
          <w:sz w:val="20"/>
          <w:szCs w:val="20"/>
        </w:rPr>
        <w:t>are made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in accordance with Somerville College’s Equality Policy and applications are welcomed from a wide range of candidates. The College undertakes not to discriminate unlawfully against any applicant </w:t>
      </w:r>
      <w:proofErr w:type="gramStart"/>
      <w:r w:rsidRPr="001D473C">
        <w:rPr>
          <w:rFonts w:ascii="Calibri" w:hAnsi="Calibri" w:cs="Arial"/>
          <w:sz w:val="20"/>
          <w:szCs w:val="20"/>
        </w:rPr>
        <w:t>on the basis of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any information revealed. </w:t>
      </w:r>
      <w:r w:rsidR="003E6B18">
        <w:rPr>
          <w:rFonts w:ascii="Calibri" w:hAnsi="Calibri" w:cs="Arial"/>
          <w:sz w:val="20"/>
          <w:szCs w:val="20"/>
        </w:rPr>
        <w:t xml:space="preserve"> </w:t>
      </w:r>
      <w:r w:rsidRPr="001D473C">
        <w:rPr>
          <w:rFonts w:ascii="Calibri" w:hAnsi="Calibri" w:cs="Arial"/>
          <w:sz w:val="20"/>
          <w:szCs w:val="20"/>
        </w:rPr>
        <w:t xml:space="preserve">The Immigration, Asylum and Nationality Act 2006 makes it a criminal offence for employers to employ someone who is not entitled to work in the UK. </w:t>
      </w:r>
      <w:r w:rsidRPr="001D473C">
        <w:rPr>
          <w:rFonts w:ascii="Calibri" w:hAnsi="Calibri" w:cs="Arial"/>
          <w:b/>
          <w:sz w:val="20"/>
          <w:szCs w:val="20"/>
        </w:rPr>
        <w:t>We therefore ask applicants to provide proof of their right to work in the UK before employment can commence.</w:t>
      </w:r>
      <w:r w:rsidRPr="001D473C">
        <w:rPr>
          <w:rFonts w:ascii="Calibri" w:hAnsi="Calibri" w:cs="Arial"/>
          <w:sz w:val="20"/>
          <w:szCs w:val="20"/>
        </w:rPr>
        <w:t xml:space="preserve"> </w:t>
      </w:r>
    </w:p>
    <w:p w:rsidR="003E6B18" w:rsidRDefault="000523B0" w:rsidP="000523B0">
      <w:pPr>
        <w:spacing w:before="40"/>
        <w:jc w:val="both"/>
        <w:rPr>
          <w:rFonts w:ascii="Calibri" w:hAnsi="Calibri" w:cs="Arial"/>
          <w:sz w:val="20"/>
          <w:szCs w:val="20"/>
        </w:rPr>
      </w:pPr>
      <w:r w:rsidRPr="001D473C">
        <w:rPr>
          <w:rFonts w:ascii="Calibri" w:hAnsi="Calibri" w:cs="Arial"/>
          <w:sz w:val="20"/>
          <w:szCs w:val="20"/>
        </w:rPr>
        <w:t xml:space="preserve">Please note that you will need to provide </w:t>
      </w:r>
      <w:proofErr w:type="gramStart"/>
      <w:r w:rsidRPr="001D473C">
        <w:rPr>
          <w:rFonts w:ascii="Calibri" w:hAnsi="Calibri" w:cs="Arial"/>
          <w:sz w:val="20"/>
          <w:szCs w:val="20"/>
        </w:rPr>
        <w:t>original documents and where any documents are not in English a certified translation will be required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. </w:t>
      </w:r>
      <w:r w:rsidRPr="001D473C">
        <w:rPr>
          <w:rFonts w:ascii="Calibri" w:hAnsi="Calibri" w:cs="Arial"/>
          <w:b/>
          <w:sz w:val="20"/>
          <w:szCs w:val="20"/>
        </w:rPr>
        <w:t>Do not include these documents with your application.</w:t>
      </w:r>
      <w:r w:rsidRPr="001D473C">
        <w:rPr>
          <w:rFonts w:ascii="Calibri" w:hAnsi="Calibri" w:cs="Arial"/>
          <w:sz w:val="20"/>
          <w:szCs w:val="20"/>
        </w:rPr>
        <w:t xml:space="preserve"> You </w:t>
      </w:r>
      <w:proofErr w:type="gramStart"/>
      <w:r w:rsidRPr="001D473C">
        <w:rPr>
          <w:rFonts w:ascii="Calibri" w:hAnsi="Calibri" w:cs="Arial"/>
          <w:sz w:val="20"/>
          <w:szCs w:val="20"/>
        </w:rPr>
        <w:t>will be sent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a request for the relevant information at the appropriate point in the selection process.</w:t>
      </w:r>
    </w:p>
    <w:p w:rsidR="00457041" w:rsidRPr="005624CF" w:rsidRDefault="00457041" w:rsidP="000523B0">
      <w:pPr>
        <w:spacing w:before="4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2437"/>
        <w:gridCol w:w="2710"/>
        <w:gridCol w:w="4606"/>
      </w:tblGrid>
      <w:tr w:rsidR="007F65CA" w:rsidRPr="00457041" w:rsidTr="00150B9B">
        <w:tc>
          <w:tcPr>
            <w:tcW w:w="9975" w:type="dxa"/>
            <w:gridSpan w:val="3"/>
            <w:shd w:val="clear" w:color="auto" w:fill="EEECE1"/>
          </w:tcPr>
          <w:p w:rsidR="007F65CA" w:rsidRDefault="007F65CA" w:rsidP="005624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(please </w:t>
            </w:r>
            <w:r w:rsidR="005624CF">
              <w:rPr>
                <w:rFonts w:ascii="Calibri" w:hAnsi="Calibri"/>
                <w:b/>
              </w:rPr>
              <w:t>select one only</w:t>
            </w:r>
            <w:r>
              <w:rPr>
                <w:rFonts w:ascii="Calibri" w:hAnsi="Calibri"/>
                <w:b/>
              </w:rPr>
              <w:t>)</w:t>
            </w:r>
          </w:p>
          <w:p w:rsidR="005624CF" w:rsidRPr="005624CF" w:rsidRDefault="005624CF" w:rsidP="005624CF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7F65CA" w:rsidRPr="001D473C" w:rsidTr="007F65CA">
        <w:trPr>
          <w:trHeight w:val="999"/>
        </w:trPr>
        <w:tc>
          <w:tcPr>
            <w:tcW w:w="2518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52D0D" wp14:editId="68DE1A9F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-36830</wp:posOffset>
                      </wp:positionV>
                      <wp:extent cx="422910" cy="19431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EE342" id="Rectangle 2" o:spid="_x0000_s1026" style="position:absolute;margin-left:84.05pt;margin-top:-2.9pt;width:33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 xml:space="preserve">Somerville College 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Website </w:t>
            </w: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11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029DE" wp14:editId="2042F6E7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-51435</wp:posOffset>
                      </wp:positionV>
                      <wp:extent cx="422910" cy="19431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55F0" id="Rectangle 3" o:spid="_x0000_s1026" style="position:absolute;margin-left:97.2pt;margin-top:-4.05pt;width:33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Conference of Colleges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Website</w:t>
            </w: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646" w:type="dxa"/>
            <w:vAlign w:val="center"/>
          </w:tcPr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06B9CF" wp14:editId="5113156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7620</wp:posOffset>
                      </wp:positionV>
                      <wp:extent cx="422910" cy="194310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1C8D" id="Rectangle 6" o:spid="_x0000_s1026" style="position:absolute;margin-left:188.1pt;margin-top:.6pt;width:33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" fillcolor="white [3201]" strokecolor="#c0504d [3205]" strokeweight=".25pt"/>
                  </w:pict>
                </mc:Fallback>
              </mc:AlternateConten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Email mailing list (please state which one)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F65CA" w:rsidRPr="007F65CA" w:rsidRDefault="007F65CA" w:rsidP="007F65CA">
            <w:pPr>
              <w:rPr>
                <w:rFonts w:ascii="Calibri" w:hAnsi="Calibri"/>
                <w:sz w:val="16"/>
                <w:szCs w:val="16"/>
              </w:rPr>
            </w:pP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………………………………………………….</w:t>
            </w:r>
          </w:p>
        </w:tc>
      </w:tr>
      <w:tr w:rsidR="007F65CA" w:rsidRPr="001D473C" w:rsidTr="007F65CA">
        <w:trPr>
          <w:trHeight w:val="858"/>
        </w:trPr>
        <w:tc>
          <w:tcPr>
            <w:tcW w:w="2518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852FA" wp14:editId="7A041CC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2540</wp:posOffset>
                      </wp:positionV>
                      <wp:extent cx="422910" cy="19431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5F01" id="Rectangle 4" o:spid="_x0000_s1026" style="position:absolute;margin-left:84.05pt;margin-top:.2pt;width:33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Daily Information</w:t>
            </w:r>
          </w:p>
          <w:p w:rsidR="007F65CA" w:rsidRPr="007F65CA" w:rsidRDefault="007F65CA" w:rsidP="00CC09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01373" wp14:editId="6B86D58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-154940</wp:posOffset>
                      </wp:positionV>
                      <wp:extent cx="422910" cy="19431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7AF93" id="Rectangle 5" o:spid="_x0000_s1026" style="position:absolute;margin-left:97.15pt;margin-top:-12.2pt;width:33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Word of mouth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  <w:vAlign w:val="center"/>
          </w:tcPr>
          <w:p w:rsidR="00E96020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98E94" wp14:editId="1F9FA00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5715</wp:posOffset>
                      </wp:positionV>
                      <wp:extent cx="422910" cy="19431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8DAA3" id="Rectangle 7" o:spid="_x0000_s1026" style="position:absolute;margin-left:188.35pt;margin-top:.45pt;width:33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Other</w:t>
            </w:r>
            <w:r w:rsidR="00E96020">
              <w:rPr>
                <w:rFonts w:ascii="Calibri" w:hAnsi="Calibri"/>
                <w:sz w:val="20"/>
                <w:szCs w:val="20"/>
              </w:rPr>
              <w:t xml:space="preserve"> (i.e. Social Media - state site name)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</w:t>
            </w:r>
            <w:r w:rsidRPr="007F65CA">
              <w:rPr>
                <w:rFonts w:ascii="Calibri" w:hAnsi="Calibri"/>
                <w:sz w:val="20"/>
                <w:szCs w:val="20"/>
              </w:rPr>
              <w:t>………………………………………</w:t>
            </w:r>
          </w:p>
        </w:tc>
      </w:tr>
    </w:tbl>
    <w:p w:rsidR="000523B0" w:rsidRPr="001D473C" w:rsidRDefault="000523B0" w:rsidP="000523B0">
      <w:pPr>
        <w:spacing w:before="40"/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57"/>
        <w:gridCol w:w="4896"/>
      </w:tblGrid>
      <w:tr w:rsidR="009727B7" w:rsidRPr="001D473C" w:rsidTr="009727B7">
        <w:tc>
          <w:tcPr>
            <w:tcW w:w="9889" w:type="dxa"/>
            <w:gridSpan w:val="2"/>
            <w:shd w:val="clear" w:color="auto" w:fill="EEECE1"/>
          </w:tcPr>
          <w:p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lastRenderedPageBreak/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:rsidTr="000523B0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Schools</w:t>
            </w:r>
          </w:p>
        </w:tc>
        <w:tc>
          <w:tcPr>
            <w:tcW w:w="4961" w:type="dxa"/>
            <w:tcBorders>
              <w:top w:val="single" w:sz="1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:rsidTr="009727B7">
        <w:tc>
          <w:tcPr>
            <w:tcW w:w="4928" w:type="dxa"/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1D473C" w:rsidRPr="001D473C" w:rsidRDefault="001D473C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:rsidTr="009727B7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9727B7" w:rsidRPr="00194761" w:rsidRDefault="00713385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College, University </w:t>
            </w:r>
          </w:p>
        </w:tc>
        <w:tc>
          <w:tcPr>
            <w:tcW w:w="4961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:rsidTr="009727B7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:rsidTr="000523B0">
        <w:tc>
          <w:tcPr>
            <w:tcW w:w="9889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:rsidTr="000523B0">
        <w:tc>
          <w:tcPr>
            <w:tcW w:w="9889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:rsidR="009727B7" w:rsidRPr="001D473C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0523B0" w:rsidRPr="001D473C" w:rsidTr="000523B0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0523B0" w:rsidRPr="001D473C" w:rsidRDefault="000523B0" w:rsidP="000523B0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0523B0" w:rsidRPr="001D473C" w:rsidTr="000523B0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:rsidR="009727B7" w:rsidRPr="001D473C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  <w:lang w:val="en-GB"/>
        </w:rPr>
      </w:pPr>
    </w:p>
    <w:tbl>
      <w:tblPr>
        <w:tblW w:w="9870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548"/>
        <w:gridCol w:w="2223"/>
        <w:gridCol w:w="3177"/>
        <w:gridCol w:w="1395"/>
        <w:gridCol w:w="1527"/>
      </w:tblGrid>
      <w:tr w:rsidR="0042642F" w:rsidRPr="001D473C" w:rsidTr="0042642F">
        <w:tc>
          <w:tcPr>
            <w:tcW w:w="9870" w:type="dxa"/>
            <w:gridSpan w:val="5"/>
            <w:shd w:val="clear" w:color="auto" w:fill="EEECE1"/>
          </w:tcPr>
          <w:p w:rsidR="0042642F" w:rsidRDefault="0042642F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Employment history  </w:t>
            </w:r>
          </w:p>
          <w:p w:rsidR="0042642F" w:rsidRPr="00402B4F" w:rsidRDefault="0042642F" w:rsidP="00402B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ist in chronological order</w:t>
            </w: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starting w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ith your current</w:t>
            </w: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or most recent employer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Pr="001D473C">
              <w:rPr>
                <w:rFonts w:ascii="Calibri" w:hAnsi="Calibri"/>
                <w:b/>
                <w:sz w:val="20"/>
                <w:szCs w:val="20"/>
              </w:rPr>
              <w:t>and use a separate sheet if necessary</w:t>
            </w:r>
          </w:p>
        </w:tc>
      </w:tr>
      <w:tr w:rsidR="0042642F" w:rsidRPr="0042642F" w:rsidTr="00AA31C5">
        <w:trPr>
          <w:trHeight w:val="870"/>
        </w:trPr>
        <w:tc>
          <w:tcPr>
            <w:tcW w:w="1548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AA31C5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Dates From / To</w:t>
            </w:r>
          </w:p>
        </w:tc>
        <w:tc>
          <w:tcPr>
            <w:tcW w:w="2223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AA31C5" w:rsidRDefault="0042642F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317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1395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Salary on leaving</w:t>
            </w:r>
          </w:p>
        </w:tc>
        <w:tc>
          <w:tcPr>
            <w:tcW w:w="152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42642F" w:rsidRPr="001D473C" w:rsidTr="0042642F">
        <w:trPr>
          <w:trHeight w:val="1693"/>
        </w:trPr>
        <w:tc>
          <w:tcPr>
            <w:tcW w:w="1548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</w:rPr>
            </w:pPr>
          </w:p>
          <w:p w:rsidR="0042642F" w:rsidRDefault="0042642F">
            <w:pPr>
              <w:rPr>
                <w:rFonts w:ascii="Calibri" w:hAnsi="Calibri"/>
              </w:rPr>
            </w:pPr>
          </w:p>
          <w:p w:rsidR="0042642F" w:rsidRDefault="0042642F">
            <w:pPr>
              <w:rPr>
                <w:rFonts w:ascii="Calibri" w:hAnsi="Calibri"/>
              </w:rPr>
            </w:pPr>
          </w:p>
          <w:p w:rsidR="0042642F" w:rsidRPr="001D473C" w:rsidRDefault="0042642F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>
            <w:pPr>
              <w:rPr>
                <w:rFonts w:ascii="Calibri" w:hAnsi="Calibri"/>
              </w:rPr>
            </w:pPr>
          </w:p>
        </w:tc>
      </w:tr>
      <w:tr w:rsidR="00AA31C5" w:rsidRPr="001D473C" w:rsidTr="0042642F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Pr="001D473C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Pr="001D473C" w:rsidRDefault="00AA31C5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Pr="001D473C" w:rsidRDefault="00AA31C5">
            <w:pPr>
              <w:rPr>
                <w:rFonts w:ascii="Calibri" w:hAnsi="Calibri"/>
              </w:rPr>
            </w:pPr>
          </w:p>
        </w:tc>
      </w:tr>
    </w:tbl>
    <w:p w:rsidR="0042642F" w:rsidRDefault="00787F41">
      <w:r>
        <w:br w:type="page"/>
      </w:r>
    </w:p>
    <w:tbl>
      <w:tblPr>
        <w:tblW w:w="9870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548"/>
        <w:gridCol w:w="2223"/>
        <w:gridCol w:w="3177"/>
        <w:gridCol w:w="1395"/>
        <w:gridCol w:w="1527"/>
      </w:tblGrid>
      <w:tr w:rsidR="0042642F" w:rsidRPr="0042642F" w:rsidTr="00E22DDA">
        <w:tc>
          <w:tcPr>
            <w:tcW w:w="9870" w:type="dxa"/>
            <w:gridSpan w:val="5"/>
            <w:shd w:val="clear" w:color="auto" w:fill="EEECE1"/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Employment history (continued)</w:t>
            </w:r>
          </w:p>
        </w:tc>
      </w:tr>
      <w:tr w:rsidR="0042642F" w:rsidRPr="0042642F" w:rsidTr="00E22DDA">
        <w:trPr>
          <w:trHeight w:val="734"/>
        </w:trPr>
        <w:tc>
          <w:tcPr>
            <w:tcW w:w="1548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color w:val="000000"/>
                <w:sz w:val="20"/>
                <w:szCs w:val="20"/>
              </w:rPr>
              <w:t>Dates From / To</w:t>
            </w: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42642F">
              <w:rPr>
                <w:rFonts w:ascii="Calibri" w:hAnsi="Calibri"/>
                <w:b/>
                <w:color w:val="000000"/>
                <w:sz w:val="20"/>
                <w:szCs w:val="20"/>
              </w:rPr>
              <w:t>Name and address of employer</w:t>
            </w:r>
          </w:p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1395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Salary on leaving</w:t>
            </w:r>
          </w:p>
        </w:tc>
        <w:tc>
          <w:tcPr>
            <w:tcW w:w="152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42642F" w:rsidRPr="0042642F" w:rsidTr="00E22DDA">
        <w:trPr>
          <w:trHeight w:val="1693"/>
        </w:trPr>
        <w:tc>
          <w:tcPr>
            <w:tcW w:w="1548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42642F" w:rsidTr="00E22DDA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</w:tr>
    </w:tbl>
    <w:p w:rsidR="00787F41" w:rsidRDefault="00787F41"/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C697C" w:rsidRPr="001D473C" w:rsidTr="001C697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:rsidTr="001C697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C697C" w:rsidRPr="001D473C" w:rsidRDefault="001C697C" w:rsidP="001C697C">
            <w:pPr>
              <w:rPr>
                <w:rFonts w:ascii="Calibri" w:hAnsi="Calibri"/>
              </w:rPr>
            </w:pPr>
          </w:p>
          <w:p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:rsidR="000523B0" w:rsidRPr="001D473C" w:rsidRDefault="000523B0" w:rsidP="000523B0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780"/>
        <w:gridCol w:w="4966"/>
        <w:gridCol w:w="7"/>
      </w:tblGrid>
      <w:tr w:rsidR="001C697C" w:rsidRPr="001D473C" w:rsidTr="001C697C">
        <w:trPr>
          <w:gridAfter w:val="1"/>
          <w:wAfter w:w="7" w:type="dxa"/>
        </w:trPr>
        <w:tc>
          <w:tcPr>
            <w:tcW w:w="9882" w:type="dxa"/>
            <w:gridSpan w:val="2"/>
            <w:shd w:val="clear" w:color="auto" w:fill="EEECE1"/>
          </w:tcPr>
          <w:p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References</w:t>
            </w:r>
          </w:p>
        </w:tc>
      </w:tr>
      <w:tr w:rsidR="001C697C" w:rsidRPr="001D473C" w:rsidTr="00E6200E">
        <w:tc>
          <w:tcPr>
            <w:tcW w:w="9889" w:type="dxa"/>
            <w:gridSpan w:val="3"/>
            <w:tcBorders>
              <w:top w:val="single" w:sz="12" w:space="0" w:color="C00000"/>
              <w:bottom w:val="nil"/>
            </w:tcBorders>
          </w:tcPr>
          <w:p w:rsidR="00E6200E" w:rsidRDefault="00E6200E" w:rsidP="00E6200E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people who have agreed to provide a reference for you.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If you have previously been employed, your referees should be people who have direct experience of your work through working closely with you for a considerable period, and at least one of them should be your formal line manager in your most recent job.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Otherwise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It is helpful if you can tell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us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briefly how each referee knows you (e.g. ‘line manager’, ‘work colleague’, ‘college tutor’). Your referees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should not be related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to you.</w:t>
            </w:r>
            <w:r w:rsidR="00AA31C5"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indicate if you do not want us to contact your referees without your permission until a job offer </w:t>
            </w:r>
            <w:proofErr w:type="gramStart"/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>has been made</w:t>
            </w:r>
            <w:proofErr w:type="gramEnd"/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  <w:r w:rsid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</w:t>
            </w:r>
          </w:p>
          <w:p w:rsidR="00EB5FEA" w:rsidRPr="00E6200E" w:rsidRDefault="00EB5FEA" w:rsidP="00E6200E">
            <w:pPr>
              <w:jc w:val="both"/>
              <w:rPr>
                <w:rFonts w:ascii="Calibri" w:hAnsi="Calibri" w:cs="Arial"/>
                <w:sz w:val="20"/>
                <w:szCs w:val="20"/>
                <w:lang w:val="en"/>
              </w:rPr>
            </w:pPr>
          </w:p>
        </w:tc>
      </w:tr>
      <w:tr w:rsidR="001C697C" w:rsidRPr="001D473C" w:rsidTr="0042642F">
        <w:trPr>
          <w:trHeight w:val="400"/>
        </w:trPr>
        <w:tc>
          <w:tcPr>
            <w:tcW w:w="4845" w:type="dxa"/>
            <w:tcBorders>
              <w:top w:val="nil"/>
              <w:bottom w:val="single" w:sz="4" w:space="0" w:color="C00000"/>
              <w:right w:val="nil"/>
            </w:tcBorders>
          </w:tcPr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4" w:space="0" w:color="C00000"/>
            </w:tcBorders>
          </w:tcPr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rPr>
          <w:trHeight w:val="1520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rPr>
          <w:trHeight w:val="534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 number: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 number: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AA31C5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AA31C5" w:rsidRPr="001D473C" w:rsidTr="0042642F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:rsidR="00AA31C5" w:rsidRPr="001D473C" w:rsidRDefault="00AA31C5" w:rsidP="001C69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</w:tcBorders>
          </w:tcPr>
          <w:p w:rsidR="00AA31C5" w:rsidRPr="001D473C" w:rsidRDefault="00AA31C5" w:rsidP="001C69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</w:tbl>
    <w:p w:rsidR="001C697C" w:rsidRPr="001D473C" w:rsidRDefault="001C697C" w:rsidP="000523B0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Leisure activities</w:t>
            </w:r>
          </w:p>
        </w:tc>
      </w:tr>
      <w:tr w:rsidR="001D473C" w:rsidRPr="001D473C" w:rsidTr="001D473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here your leisure interests, sports and hobbies, or other pastimes</w:t>
            </w:r>
          </w:p>
          <w:p w:rsid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E6200E" w:rsidRPr="001D473C" w:rsidRDefault="00E6200E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473C" w:rsidRPr="00AA31C5" w:rsidRDefault="001D473C" w:rsidP="00B75141">
      <w:pPr>
        <w:pStyle w:val="BodyText"/>
        <w:ind w:left="144" w:hanging="144"/>
        <w:rPr>
          <w:rFonts w:ascii="Calibri" w:hAnsi="Calibri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1D473C" w:rsidRPr="001D473C" w:rsidTr="001D473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proofErr w:type="gramStart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circumstances</w:t>
            </w:r>
            <w:proofErr w:type="gramEnd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employment is dependent upon obtaining 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basic disclosure from the</w:t>
            </w:r>
            <w:r w:rsidR="0042642F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3E6B18" w:rsidRPr="001D473C" w:rsidRDefault="003E6B18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473C" w:rsidRPr="00AA31C5" w:rsidRDefault="001D473C" w:rsidP="00AA31C5">
      <w:pPr>
        <w:pStyle w:val="BodyText"/>
        <w:rPr>
          <w:rFonts w:ascii="Calibri" w:hAnsi="Calibri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3E6B18">
        <w:trPr>
          <w:gridAfter w:val="1"/>
          <w:wAfter w:w="7" w:type="dxa"/>
        </w:trPr>
        <w:tc>
          <w:tcPr>
            <w:tcW w:w="9882" w:type="dxa"/>
            <w:tcBorders>
              <w:bottom w:val="single" w:sz="12" w:space="0" w:color="C00000"/>
            </w:tcBorders>
            <w:shd w:val="clear" w:color="auto" w:fill="EEECE1"/>
          </w:tcPr>
          <w:p w:rsidR="001D473C" w:rsidRPr="001D473C" w:rsidRDefault="00AA31C5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</w:p>
        </w:tc>
      </w:tr>
      <w:tr w:rsidR="001D473C" w:rsidRPr="001D473C" w:rsidTr="00AA31C5">
        <w:trPr>
          <w:trHeight w:val="1369"/>
        </w:trPr>
        <w:tc>
          <w:tcPr>
            <w:tcW w:w="9889" w:type="dxa"/>
            <w:gridSpan w:val="2"/>
            <w:tcBorders>
              <w:top w:val="single" w:sz="2" w:space="0" w:color="C00000"/>
              <w:bottom w:val="nil"/>
            </w:tcBorders>
          </w:tcPr>
          <w:p w:rsidR="001D473C" w:rsidRPr="005D3206" w:rsidRDefault="001D473C" w:rsidP="001D473C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detail here your reasons for this application, your main achievements to date and the strengths you would bring to this post. Specifically, please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t the requirements of this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detailed in the person specification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, and continue on a separate sheet if necessary.  </w:t>
            </w:r>
            <w:proofErr w:type="gramStart"/>
            <w:r w:rsidR="00F76128">
              <w:rPr>
                <w:rFonts w:ascii="Calibri" w:hAnsi="Calibri"/>
                <w:sz w:val="20"/>
                <w:szCs w:val="20"/>
                <w:lang w:val="en-GB"/>
              </w:rPr>
              <w:t>A curriculum</w:t>
            </w:r>
            <w:proofErr w:type="gramEnd"/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vitae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attached with your application but these will considered on their own. </w:t>
            </w:r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Please note that supporting statements </w:t>
            </w:r>
            <w:proofErr w:type="gramStart"/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>will be used</w:t>
            </w:r>
            <w:proofErr w:type="gramEnd"/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 assess the strength of your application during the shortlisting process.</w:t>
            </w: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E6B18" w:rsidRPr="003E6B18" w:rsidTr="003E6B18">
        <w:trPr>
          <w:trHeight w:val="6540"/>
        </w:trPr>
        <w:tc>
          <w:tcPr>
            <w:tcW w:w="9889" w:type="dxa"/>
            <w:gridSpan w:val="2"/>
            <w:tcBorders>
              <w:top w:val="nil"/>
            </w:tcBorders>
          </w:tcPr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</w:tc>
      </w:tr>
    </w:tbl>
    <w:p w:rsidR="001D473C" w:rsidRDefault="001D473C" w:rsidP="00B75141">
      <w:pPr>
        <w:pStyle w:val="BodyText"/>
        <w:ind w:left="144" w:hanging="144"/>
        <w:rPr>
          <w:rFonts w:ascii="Calibri" w:hAnsi="Calibri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Declaration   (please read carefully before signing this application)</w:t>
            </w:r>
          </w:p>
        </w:tc>
      </w:tr>
      <w:tr w:rsidR="001D473C" w:rsidRPr="001D473C" w:rsidTr="00AA31C5">
        <w:trPr>
          <w:trHeight w:val="4786"/>
        </w:trPr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numPr>
                <w:ilvl w:val="0"/>
                <w:numId w:val="1"/>
              </w:numPr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TableText"/>
              <w:numPr>
                <w:ilvl w:val="0"/>
                <w:numId w:val="1"/>
              </w:numPr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organisation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</w:t>
            </w:r>
            <w:proofErr w:type="gramStart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be retained</w:t>
            </w:r>
            <w:proofErr w:type="gramEnd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in my personnel file during employment and for up to six years thereafter and understand that information will be processed in accordance with the Data Protection Act.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left="497" w:hanging="353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3.  I agree that should I be successful in this application, I will, if required, apply to the </w:t>
            </w:r>
            <w:r w:rsidR="00D8755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basic disclosure.  I understand that should I fail to do so, or should the disclosure not be to the satisfaction of the </w:t>
            </w:r>
            <w:r w:rsidR="00D8755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left="144"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Default="001D473C" w:rsidP="001D473C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A31C5" w:rsidRDefault="00AA31C5" w:rsidP="001D473C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lang w:val="en-GB"/>
              </w:rPr>
            </w:pPr>
          </w:p>
          <w:p w:rsidR="001D473C" w:rsidRPr="00171849" w:rsidRDefault="001D473C" w:rsidP="00171849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b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:  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  <w:proofErr w:type="gramEnd"/>
          </w:p>
          <w:p w:rsidR="00171849" w:rsidRPr="00171849" w:rsidRDefault="00171849" w:rsidP="00171849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1D473C" w:rsidRDefault="001D473C" w:rsidP="00AA31C5">
      <w:pPr>
        <w:pStyle w:val="BodyText"/>
        <w:rPr>
          <w:rFonts w:ascii="Calibri" w:hAnsi="Calibri"/>
          <w:bCs/>
          <w:sz w:val="24"/>
          <w:szCs w:val="24"/>
          <w:lang w:val="en-GB"/>
        </w:rPr>
      </w:pPr>
    </w:p>
    <w:sectPr w:rsidR="001D473C" w:rsidSect="00CC0924">
      <w:footerReference w:type="default" r:id="rId8"/>
      <w:pgSz w:w="11906" w:h="16838"/>
      <w:pgMar w:top="567" w:right="707" w:bottom="567" w:left="144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EE" w:rsidRDefault="00403EEE" w:rsidP="001C697C">
      <w:r>
        <w:separator/>
      </w:r>
    </w:p>
  </w:endnote>
  <w:endnote w:type="continuationSeparator" w:id="0">
    <w:p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38" w:rsidRPr="00787F41" w:rsidRDefault="00787F41">
    <w:pPr>
      <w:pStyle w:val="Footer"/>
      <w:rPr>
        <w:rFonts w:ascii="Calibri" w:hAnsi="Calibri"/>
        <w:sz w:val="20"/>
        <w:szCs w:val="20"/>
      </w:rPr>
    </w:pPr>
    <w:r w:rsidRPr="00787F41">
      <w:rPr>
        <w:rFonts w:ascii="Calibri" w:hAnsi="Calibri"/>
        <w:sz w:val="20"/>
        <w:szCs w:val="20"/>
      </w:rPr>
      <w:t xml:space="preserve">Updated </w:t>
    </w:r>
    <w:r w:rsidR="0042642F">
      <w:rPr>
        <w:rFonts w:ascii="Calibri" w:hAnsi="Calibri"/>
        <w:sz w:val="20"/>
        <w:szCs w:val="20"/>
      </w:rPr>
      <w:t>201</w:t>
    </w:r>
    <w:r w:rsidR="00EB5FEA">
      <w:rPr>
        <w:rFonts w:ascii="Calibri" w:hAnsi="Calibri"/>
        <w:sz w:val="20"/>
        <w:szCs w:val="20"/>
      </w:rPr>
      <w:t>7</w:t>
    </w:r>
    <w:r w:rsidRPr="00787F41">
      <w:rPr>
        <w:rFonts w:ascii="Calibri" w:hAnsi="Calibri"/>
        <w:sz w:val="20"/>
        <w:szCs w:val="20"/>
      </w:rPr>
      <w:tab/>
    </w:r>
    <w:r w:rsidRPr="00787F41">
      <w:rPr>
        <w:rFonts w:ascii="Calibri" w:hAnsi="Calibri"/>
        <w:sz w:val="20"/>
        <w:szCs w:val="20"/>
      </w:rPr>
      <w:tab/>
      <w:t xml:space="preserve">Page </w:t>
    </w:r>
    <w:r w:rsidR="00ED6B38" w:rsidRPr="00787F41">
      <w:rPr>
        <w:rFonts w:ascii="Calibri" w:hAnsi="Calibri"/>
        <w:sz w:val="20"/>
        <w:szCs w:val="20"/>
      </w:rPr>
      <w:fldChar w:fldCharType="begin"/>
    </w:r>
    <w:r w:rsidR="00ED6B38" w:rsidRPr="00787F41">
      <w:rPr>
        <w:rFonts w:ascii="Calibri" w:hAnsi="Calibri"/>
        <w:sz w:val="20"/>
        <w:szCs w:val="20"/>
      </w:rPr>
      <w:instrText xml:space="preserve"> PAGE   \* MERGEFORMAT </w:instrText>
    </w:r>
    <w:r w:rsidR="00ED6B38" w:rsidRPr="00787F41">
      <w:rPr>
        <w:rFonts w:ascii="Calibri" w:hAnsi="Calibri"/>
        <w:sz w:val="20"/>
        <w:szCs w:val="20"/>
      </w:rPr>
      <w:fldChar w:fldCharType="separate"/>
    </w:r>
    <w:r w:rsidR="00E10EA8">
      <w:rPr>
        <w:rFonts w:ascii="Calibri" w:hAnsi="Calibri"/>
        <w:noProof/>
        <w:sz w:val="20"/>
        <w:szCs w:val="20"/>
      </w:rPr>
      <w:t>4</w:t>
    </w:r>
    <w:r w:rsidR="00ED6B38" w:rsidRPr="00787F4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EE" w:rsidRDefault="00403EEE" w:rsidP="001C697C">
      <w:r>
        <w:separator/>
      </w:r>
    </w:p>
  </w:footnote>
  <w:footnote w:type="continuationSeparator" w:id="0">
    <w:p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1"/>
    <w:rsid w:val="0000669F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638B9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84BB6"/>
    <w:rsid w:val="002C66CB"/>
    <w:rsid w:val="002D55CC"/>
    <w:rsid w:val="002E2F3F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2642F"/>
    <w:rsid w:val="00457041"/>
    <w:rsid w:val="004678B7"/>
    <w:rsid w:val="00487F32"/>
    <w:rsid w:val="004C4640"/>
    <w:rsid w:val="004D4A20"/>
    <w:rsid w:val="004E1F25"/>
    <w:rsid w:val="00500DFE"/>
    <w:rsid w:val="00523BA1"/>
    <w:rsid w:val="005624CF"/>
    <w:rsid w:val="0056470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83AD1"/>
    <w:rsid w:val="006978A9"/>
    <w:rsid w:val="006B4ECA"/>
    <w:rsid w:val="006D0424"/>
    <w:rsid w:val="006D3E24"/>
    <w:rsid w:val="00707B9B"/>
    <w:rsid w:val="00713385"/>
    <w:rsid w:val="00750121"/>
    <w:rsid w:val="00787F41"/>
    <w:rsid w:val="007D2E52"/>
    <w:rsid w:val="007F65CA"/>
    <w:rsid w:val="008701C7"/>
    <w:rsid w:val="00872622"/>
    <w:rsid w:val="00906446"/>
    <w:rsid w:val="00912F9A"/>
    <w:rsid w:val="00943686"/>
    <w:rsid w:val="009727B7"/>
    <w:rsid w:val="0098337E"/>
    <w:rsid w:val="009B0F74"/>
    <w:rsid w:val="009D5326"/>
    <w:rsid w:val="00A5684C"/>
    <w:rsid w:val="00A7013C"/>
    <w:rsid w:val="00A82349"/>
    <w:rsid w:val="00AA31C5"/>
    <w:rsid w:val="00B058FD"/>
    <w:rsid w:val="00B300C8"/>
    <w:rsid w:val="00B72D2F"/>
    <w:rsid w:val="00B75141"/>
    <w:rsid w:val="00BE224D"/>
    <w:rsid w:val="00C10013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25032"/>
    <w:rsid w:val="00D54E25"/>
    <w:rsid w:val="00D87556"/>
    <w:rsid w:val="00DC546C"/>
    <w:rsid w:val="00DC7DF8"/>
    <w:rsid w:val="00DD1431"/>
    <w:rsid w:val="00E10EA8"/>
    <w:rsid w:val="00E23519"/>
    <w:rsid w:val="00E2693B"/>
    <w:rsid w:val="00E6200E"/>
    <w:rsid w:val="00E81A4F"/>
    <w:rsid w:val="00E86099"/>
    <w:rsid w:val="00E96020"/>
    <w:rsid w:val="00E96E3E"/>
    <w:rsid w:val="00EB5FEA"/>
    <w:rsid w:val="00ED13CB"/>
    <w:rsid w:val="00ED6B38"/>
    <w:rsid w:val="00F144D7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1B1B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5A1B4514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2018-01-26T08:14:00Z</dcterms:created>
  <dcterms:modified xsi:type="dcterms:W3CDTF">2018-02-14T13:57:00Z</dcterms:modified>
</cp:coreProperties>
</file>