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3A1599" w:rsidP="00261F6F">
            <w:pPr>
              <w:spacing w:after="0"/>
              <w:ind w:left="-284"/>
              <w:jc w:val="center"/>
              <w:rPr>
                <w:rFonts w:asciiTheme="minorHAnsi" w:hAnsiTheme="minorHAnsi"/>
                <w:sz w:val="22"/>
                <w:szCs w:val="22"/>
              </w:rPr>
            </w:pPr>
            <w:r>
              <w:rPr>
                <w:rFonts w:asciiTheme="minorHAnsi" w:hAnsiTheme="minorHAnsi"/>
                <w:sz w:val="22"/>
                <w:szCs w:val="22"/>
              </w:rPr>
              <w:t>Ref: E297</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C41950">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57" w:rsidRDefault="00F26357" w:rsidP="00986E31">
      <w:pPr>
        <w:spacing w:after="0"/>
      </w:pPr>
      <w:r>
        <w:separator/>
      </w:r>
    </w:p>
  </w:endnote>
  <w:endnote w:type="continuationSeparator" w:id="0">
    <w:p w:rsidR="00F26357" w:rsidRDefault="00F26357"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C41950">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C41950">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57" w:rsidRDefault="00F26357" w:rsidP="00986E31">
      <w:pPr>
        <w:spacing w:after="0"/>
      </w:pPr>
      <w:r>
        <w:separator/>
      </w:r>
    </w:p>
  </w:footnote>
  <w:footnote w:type="continuationSeparator" w:id="0">
    <w:p w:rsidR="00F26357" w:rsidRDefault="00F26357"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57"/>
    <w:rsid w:val="00113ACB"/>
    <w:rsid w:val="001C4FE3"/>
    <w:rsid w:val="00261F6F"/>
    <w:rsid w:val="002F03E5"/>
    <w:rsid w:val="00334A9D"/>
    <w:rsid w:val="003A1599"/>
    <w:rsid w:val="004A0D04"/>
    <w:rsid w:val="006B6954"/>
    <w:rsid w:val="00807E12"/>
    <w:rsid w:val="008D7DA3"/>
    <w:rsid w:val="00923FB1"/>
    <w:rsid w:val="0097370F"/>
    <w:rsid w:val="00986E31"/>
    <w:rsid w:val="009E5267"/>
    <w:rsid w:val="00BB5A4A"/>
    <w:rsid w:val="00C41950"/>
    <w:rsid w:val="00EB636B"/>
    <w:rsid w:val="00F26357"/>
    <w:rsid w:val="00FE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73760"/>
  <w15:docId w15:val="{38C9D770-60BD-4AC7-AE09-AC3533C5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C2288026</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5</cp:revision>
  <cp:lastPrinted>2017-12-18T09:29:00Z</cp:lastPrinted>
  <dcterms:created xsi:type="dcterms:W3CDTF">2017-07-19T12:53:00Z</dcterms:created>
  <dcterms:modified xsi:type="dcterms:W3CDTF">2017-12-18T09:29:00Z</dcterms:modified>
</cp:coreProperties>
</file>